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9D" w:rsidRPr="00604F6A" w:rsidRDefault="00CE459D" w:rsidP="006E5393">
      <w:pPr>
        <w:pStyle w:val="NoSpacing"/>
      </w:pPr>
      <w:r w:rsidRPr="00604F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749.25pt">
            <v:imagedata r:id="rId7" o:title=""/>
          </v:shape>
        </w:pict>
      </w:r>
    </w:p>
    <w:p w:rsidR="00CE459D" w:rsidRDefault="00CE459D" w:rsidP="006E5393">
      <w:pPr>
        <w:pStyle w:val="NoSpacing"/>
      </w:pPr>
    </w:p>
    <w:p w:rsidR="00CE459D" w:rsidRDefault="00CE459D" w:rsidP="006E5393">
      <w:pPr>
        <w:pStyle w:val="NoSpacing"/>
      </w:pPr>
    </w:p>
    <w:p w:rsidR="00CE459D" w:rsidRDefault="00CE459D" w:rsidP="00E33CF9">
      <w:pPr>
        <w:pStyle w:val="NoSpacing"/>
        <w:jc w:val="right"/>
      </w:pPr>
    </w:p>
    <w:p w:rsidR="00CE459D" w:rsidRPr="009C6051" w:rsidRDefault="00CE459D" w:rsidP="00E33CF9">
      <w:pPr>
        <w:ind w:left="-142" w:firstLine="4"/>
        <w:jc w:val="center"/>
        <w:rPr>
          <w:b/>
          <w:color w:val="auto"/>
        </w:rPr>
      </w:pPr>
      <w:r w:rsidRPr="009C6051">
        <w:rPr>
          <w:rStyle w:val="Bodytext30"/>
          <w:b/>
          <w:color w:val="auto"/>
          <w:sz w:val="24"/>
          <w:szCs w:val="24"/>
        </w:rPr>
        <w:t>1. Общие положения</w:t>
      </w:r>
    </w:p>
    <w:p w:rsidR="00CE459D" w:rsidRPr="009C6051" w:rsidRDefault="00CE459D" w:rsidP="006C3230">
      <w:pPr>
        <w:numPr>
          <w:ilvl w:val="1"/>
          <w:numId w:val="1"/>
        </w:numPr>
        <w:tabs>
          <w:tab w:val="left" w:pos="-1134"/>
        </w:tabs>
        <w:ind w:left="0" w:firstLine="0"/>
        <w:jc w:val="both"/>
        <w:rPr>
          <w:color w:val="auto"/>
        </w:rPr>
      </w:pPr>
      <w:r w:rsidRPr="009C6051">
        <w:rPr>
          <w:rStyle w:val="Bodytext30"/>
          <w:color w:val="auto"/>
          <w:sz w:val="24"/>
          <w:szCs w:val="24"/>
        </w:rPr>
        <w:t xml:space="preserve">Психолого-медико-педагогический консилиум дошкольного образовательного учреждения (далее - ПМПк) создается в соответствии с </w:t>
      </w:r>
      <w:r>
        <w:rPr>
          <w:rStyle w:val="Bodytext30"/>
          <w:color w:val="auto"/>
          <w:sz w:val="24"/>
          <w:szCs w:val="24"/>
        </w:rPr>
        <w:t>«</w:t>
      </w:r>
      <w:r w:rsidRPr="009C6051">
        <w:rPr>
          <w:rStyle w:val="Bodytext30"/>
          <w:color w:val="auto"/>
          <w:sz w:val="24"/>
          <w:szCs w:val="24"/>
        </w:rPr>
        <w:t>Методическими рекомендациями по психолого-педагогическому сопровождению детей в учебно-воспитательном процессе в условиях модернизации образования</w:t>
      </w:r>
      <w:r>
        <w:rPr>
          <w:rStyle w:val="Bodytext30"/>
          <w:color w:val="auto"/>
          <w:sz w:val="24"/>
          <w:szCs w:val="24"/>
        </w:rPr>
        <w:t>»</w:t>
      </w:r>
      <w:r w:rsidRPr="009C6051">
        <w:rPr>
          <w:rStyle w:val="Bodytext30"/>
          <w:color w:val="auto"/>
          <w:sz w:val="24"/>
          <w:szCs w:val="24"/>
        </w:rPr>
        <w:t xml:space="preserve"> (письмо Минобразования России от 27.03.2000 № 27/901-6 </w:t>
      </w:r>
      <w:r>
        <w:rPr>
          <w:rStyle w:val="Bodytext30"/>
          <w:color w:val="auto"/>
          <w:sz w:val="24"/>
          <w:szCs w:val="24"/>
        </w:rPr>
        <w:t>«</w:t>
      </w:r>
      <w:r w:rsidRPr="009C6051">
        <w:rPr>
          <w:rStyle w:val="Bodytext30"/>
          <w:color w:val="auto"/>
          <w:sz w:val="24"/>
          <w:szCs w:val="24"/>
        </w:rPr>
        <w:t>О психолого-медико-педагогическом консилиуме (ПМПк) образовательного учреждения</w:t>
      </w:r>
      <w:r>
        <w:rPr>
          <w:rStyle w:val="Bodytext30"/>
          <w:color w:val="auto"/>
          <w:sz w:val="24"/>
          <w:szCs w:val="24"/>
        </w:rPr>
        <w:t>»</w:t>
      </w:r>
      <w:r w:rsidRPr="009C6051">
        <w:rPr>
          <w:rStyle w:val="Bodytext30"/>
          <w:color w:val="auto"/>
          <w:sz w:val="24"/>
          <w:szCs w:val="24"/>
        </w:rPr>
        <w:t>).</w:t>
      </w:r>
    </w:p>
    <w:p w:rsidR="00CE459D" w:rsidRPr="009C6051" w:rsidRDefault="00CE459D" w:rsidP="00E33CF9">
      <w:pPr>
        <w:rPr>
          <w:color w:val="auto"/>
        </w:rPr>
      </w:pPr>
      <w:r w:rsidRPr="009C6051">
        <w:rPr>
          <w:rStyle w:val="Bodytext30"/>
          <w:color w:val="auto"/>
          <w:sz w:val="24"/>
          <w:szCs w:val="24"/>
        </w:rPr>
        <w:t xml:space="preserve"> 1.2.ПМПк в своей работе руководствуется:                                                                                                      -Конвенцией ООН о правах ребенка, -Конституцией РФ, </w:t>
      </w:r>
      <w:r w:rsidRPr="009C6051">
        <w:rPr>
          <w:color w:val="auto"/>
        </w:rPr>
        <w:t>- федеральным законом от 29.12.2012 № 273-ФЗ «Об образовании в Российской Федерации»;</w:t>
      </w:r>
    </w:p>
    <w:p w:rsidR="00CE459D" w:rsidRPr="009C6051" w:rsidRDefault="00CE459D" w:rsidP="00E33CF9">
      <w:pPr>
        <w:jc w:val="both"/>
        <w:rPr>
          <w:color w:val="auto"/>
        </w:rPr>
      </w:pPr>
      <w:r w:rsidRPr="009C6051">
        <w:rPr>
          <w:color w:val="auto"/>
        </w:rPr>
        <w:t xml:space="preserve">- Письмом Министерства Образования России от 16 января </w:t>
      </w:r>
      <w:smartTag w:uri="urn:schemas-microsoft-com:office:smarttags" w:element="metricconverter">
        <w:smartTagPr>
          <w:attr w:name="ProductID" w:val="2002 г"/>
        </w:smartTagPr>
        <w:r w:rsidRPr="009C6051">
          <w:rPr>
            <w:color w:val="auto"/>
          </w:rPr>
          <w:t>2002 г</w:t>
        </w:r>
      </w:smartTag>
      <w:r w:rsidRPr="009C6051">
        <w:rPr>
          <w:color w:val="auto"/>
        </w:rPr>
        <w:t>. № 03-51-5 ин./23-03 «Об интегрированном воспитании и обучении детей с отклонениями в развитии в дошкольных образовательных учреждениях»;</w:t>
      </w:r>
    </w:p>
    <w:p w:rsidR="00CE459D" w:rsidRPr="009C6051" w:rsidRDefault="00CE459D" w:rsidP="00E33CF9">
      <w:pPr>
        <w:jc w:val="both"/>
        <w:rPr>
          <w:color w:val="auto"/>
        </w:rPr>
      </w:pPr>
      <w:r w:rsidRPr="009C6051">
        <w:rPr>
          <w:color w:val="auto"/>
        </w:rPr>
        <w:t xml:space="preserve">- Приказом Министерства  образования и науки Российской Федерации от 17 октября  </w:t>
      </w:r>
      <w:smartTag w:uri="urn:schemas-microsoft-com:office:smarttags" w:element="metricconverter">
        <w:smartTagPr>
          <w:attr w:name="ProductID" w:val="2013 г"/>
        </w:smartTagPr>
        <w:r w:rsidRPr="009C6051">
          <w:rPr>
            <w:color w:val="auto"/>
          </w:rPr>
          <w:t>2013 г</w:t>
        </w:r>
      </w:smartTag>
      <w:r w:rsidRPr="009C6051">
        <w:rPr>
          <w:color w:val="auto"/>
        </w:rPr>
        <w:t>. № 1155 «Об утверждении федерального государственного образовательного стандарта дошкольного образования»;</w:t>
      </w:r>
    </w:p>
    <w:p w:rsidR="00CE459D" w:rsidRPr="009C6051" w:rsidRDefault="00CE459D" w:rsidP="00E33CF9">
      <w:pPr>
        <w:jc w:val="both"/>
        <w:rPr>
          <w:color w:val="auto"/>
        </w:rPr>
      </w:pPr>
      <w:r w:rsidRPr="009C6051">
        <w:rPr>
          <w:color w:val="auto"/>
        </w:rPr>
        <w:t>- «Санитарно-эпидемиологическими требованиями к устройству, содержанию и организации режима работы в дошкольных  образовательных организациях СанПиН 2.4.1.3049-13»;</w:t>
      </w:r>
    </w:p>
    <w:p w:rsidR="00CE459D" w:rsidRPr="009C6051" w:rsidRDefault="00CE459D" w:rsidP="00E33CF9">
      <w:pPr>
        <w:jc w:val="both"/>
        <w:rPr>
          <w:color w:val="auto"/>
        </w:rPr>
      </w:pPr>
      <w:r w:rsidRPr="009C6051">
        <w:rPr>
          <w:color w:val="auto"/>
        </w:rPr>
        <w:t>- Положением о комплектовании отдела образования городского округа город Октябрьский Республики Башкортостан, утв. Приказом начальника ОО № 336 от 13.09.2007 г.;</w:t>
      </w:r>
    </w:p>
    <w:p w:rsidR="00CE459D" w:rsidRPr="009C6051" w:rsidRDefault="00CE459D" w:rsidP="00E33CF9">
      <w:pPr>
        <w:jc w:val="both"/>
        <w:rPr>
          <w:color w:val="auto"/>
        </w:rPr>
      </w:pPr>
      <w:r w:rsidRPr="009C6051">
        <w:rPr>
          <w:color w:val="auto"/>
        </w:rPr>
        <w:t>- Положением о зональной психолого-медико-педагогической комиссии городского округа город Октябрьский Республики Башкортостан;</w:t>
      </w:r>
    </w:p>
    <w:p w:rsidR="00CE459D" w:rsidRPr="009C6051" w:rsidRDefault="00CE459D" w:rsidP="00E33CF9">
      <w:pPr>
        <w:jc w:val="both"/>
        <w:rPr>
          <w:color w:val="auto"/>
        </w:rPr>
      </w:pPr>
      <w:r w:rsidRPr="009C6051">
        <w:rPr>
          <w:color w:val="auto"/>
        </w:rPr>
        <w:t>- Уставом МБДОУ Детский сад № 1 «Аленушка»;</w:t>
      </w:r>
    </w:p>
    <w:p w:rsidR="00CE459D" w:rsidRPr="009C6051" w:rsidRDefault="00CE459D" w:rsidP="00E33CF9">
      <w:pPr>
        <w:tabs>
          <w:tab w:val="left" w:pos="-1134"/>
        </w:tabs>
        <w:jc w:val="both"/>
        <w:rPr>
          <w:color w:val="auto"/>
        </w:rPr>
      </w:pPr>
      <w:r w:rsidRPr="009C6051">
        <w:rPr>
          <w:rStyle w:val="Bodytext30"/>
          <w:color w:val="auto"/>
          <w:sz w:val="24"/>
          <w:szCs w:val="24"/>
        </w:rPr>
        <w:t>-договором между дошкольным образовательным учреждением и родителями (законными представителями) несовершеннолетними обучающимися (далее - воспитанниками), настоящим Положением.</w:t>
      </w:r>
    </w:p>
    <w:p w:rsidR="00CE459D" w:rsidRPr="009C6051" w:rsidRDefault="00CE459D" w:rsidP="00E33CF9">
      <w:pPr>
        <w:tabs>
          <w:tab w:val="left" w:pos="390"/>
        </w:tabs>
        <w:jc w:val="both"/>
        <w:rPr>
          <w:color w:val="auto"/>
        </w:rPr>
      </w:pPr>
      <w:r w:rsidRPr="00E33CF9">
        <w:rPr>
          <w:rStyle w:val="Bodytext30"/>
          <w:color w:val="auto"/>
          <w:sz w:val="24"/>
          <w:szCs w:val="24"/>
        </w:rPr>
        <w:t>1.3.</w:t>
      </w:r>
      <w:r w:rsidRPr="009C6051">
        <w:rPr>
          <w:rStyle w:val="Bodytext30"/>
          <w:color w:val="auto"/>
          <w:sz w:val="24"/>
          <w:szCs w:val="24"/>
        </w:rPr>
        <w:t>Общее руководство работой ПМПк возлагается на заведующего Муниципального бюджетного дошкольного образовательного учреждения Детский сад №</w:t>
      </w:r>
      <w:r>
        <w:rPr>
          <w:rStyle w:val="Bodytext30"/>
          <w:color w:val="auto"/>
          <w:sz w:val="24"/>
          <w:szCs w:val="24"/>
        </w:rPr>
        <w:t>29</w:t>
      </w:r>
      <w:r w:rsidRPr="009C6051">
        <w:rPr>
          <w:rStyle w:val="Bodytext30"/>
          <w:color w:val="auto"/>
          <w:sz w:val="24"/>
          <w:szCs w:val="24"/>
        </w:rPr>
        <w:t xml:space="preserve"> «</w:t>
      </w:r>
      <w:r>
        <w:rPr>
          <w:rStyle w:val="Bodytext30"/>
          <w:color w:val="auto"/>
          <w:sz w:val="24"/>
          <w:szCs w:val="24"/>
        </w:rPr>
        <w:t>Росин</w:t>
      </w:r>
      <w:r w:rsidRPr="009C6051">
        <w:rPr>
          <w:rStyle w:val="Bodytext30"/>
          <w:color w:val="auto"/>
          <w:sz w:val="24"/>
          <w:szCs w:val="24"/>
        </w:rPr>
        <w:t>ка» городского округа город Октябрьский Республики Башкортостан (далее - Учреждение).</w:t>
      </w:r>
    </w:p>
    <w:p w:rsidR="00CE459D" w:rsidRPr="009C6051" w:rsidRDefault="00CE459D" w:rsidP="00E33CF9">
      <w:pPr>
        <w:tabs>
          <w:tab w:val="left" w:pos="390"/>
        </w:tabs>
        <w:spacing w:after="180"/>
        <w:jc w:val="both"/>
        <w:rPr>
          <w:color w:val="auto"/>
        </w:rPr>
      </w:pPr>
      <w:r w:rsidRPr="00E33CF9">
        <w:rPr>
          <w:rStyle w:val="Bodytext30"/>
          <w:color w:val="auto"/>
          <w:sz w:val="24"/>
          <w:szCs w:val="24"/>
        </w:rPr>
        <w:t>1.4.</w:t>
      </w:r>
      <w:r w:rsidRPr="009C6051">
        <w:rPr>
          <w:rStyle w:val="Bodytext30"/>
          <w:color w:val="auto"/>
          <w:sz w:val="24"/>
          <w:szCs w:val="24"/>
        </w:rPr>
        <w:t>ПМПк создается с целью обеспечения диагностико-коррекционного, психолого- медико-педагогического сопровождения воспитанников с отклонениями в развитии исходя из реальных возможностей дошкольного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здоровья детей.</w:t>
      </w:r>
    </w:p>
    <w:p w:rsidR="00CE459D" w:rsidRPr="009C6051" w:rsidRDefault="00CE459D" w:rsidP="00E33CF9">
      <w:pPr>
        <w:ind w:left="-142"/>
        <w:jc w:val="center"/>
        <w:rPr>
          <w:b/>
          <w:color w:val="auto"/>
        </w:rPr>
      </w:pPr>
      <w:r w:rsidRPr="009C6051">
        <w:rPr>
          <w:rStyle w:val="Bodytext30"/>
          <w:b/>
          <w:color w:val="auto"/>
          <w:sz w:val="24"/>
          <w:szCs w:val="24"/>
        </w:rPr>
        <w:t>2. Цели и задачи ПМПк</w:t>
      </w:r>
    </w:p>
    <w:p w:rsidR="00CE459D" w:rsidRPr="009C6051" w:rsidRDefault="00CE459D" w:rsidP="00E33CF9">
      <w:pPr>
        <w:jc w:val="both"/>
        <w:rPr>
          <w:rStyle w:val="Bodytext30"/>
          <w:color w:val="auto"/>
          <w:sz w:val="24"/>
          <w:szCs w:val="24"/>
        </w:rPr>
      </w:pPr>
      <w:r w:rsidRPr="009C6051">
        <w:rPr>
          <w:rStyle w:val="Bodytext30"/>
          <w:color w:val="auto"/>
          <w:sz w:val="24"/>
          <w:szCs w:val="24"/>
        </w:rPr>
        <w:t>2.1. Целями деятельности ПМПк являются:                                                                                         коллективная разработка и планирование системы комплексного сопровождения воспитанников с ОВЗ в рамках дошкольного образовательного процесса.</w:t>
      </w:r>
    </w:p>
    <w:p w:rsidR="00CE459D" w:rsidRPr="009C6051" w:rsidRDefault="00CE459D" w:rsidP="00E33CF9">
      <w:pPr>
        <w:pStyle w:val="Bodytext20"/>
        <w:shd w:val="clear" w:color="auto" w:fill="auto"/>
        <w:ind w:firstLine="0"/>
      </w:pPr>
      <w:r w:rsidRPr="009C6051">
        <w:rPr>
          <w:rFonts w:ascii="Times New Roman" w:hAnsi="Times New Roman"/>
          <w:sz w:val="24"/>
          <w:szCs w:val="24"/>
          <w:lang w:eastAsia="ru-RU"/>
        </w:rPr>
        <w:t>2.2.Задачами ПМПк являются:</w:t>
      </w:r>
    </w:p>
    <w:p w:rsidR="00CE459D" w:rsidRPr="009C6051" w:rsidRDefault="00CE459D" w:rsidP="00E33CF9">
      <w:pPr>
        <w:pStyle w:val="Bodytext20"/>
        <w:numPr>
          <w:ilvl w:val="0"/>
          <w:numId w:val="2"/>
        </w:numPr>
        <w:shd w:val="clear" w:color="auto" w:fill="auto"/>
        <w:tabs>
          <w:tab w:val="left" w:pos="436"/>
        </w:tabs>
      </w:pPr>
      <w:r w:rsidRPr="009C6051">
        <w:rPr>
          <w:rFonts w:ascii="Times New Roman" w:hAnsi="Times New Roman"/>
          <w:sz w:val="24"/>
          <w:szCs w:val="24"/>
          <w:lang w:eastAsia="ru-RU"/>
        </w:rPr>
        <w:t>своевременное выявление и комплексное обследование детей, имеющих отклонения в развитии, адаптации и поведении и профилактика физических, интеллектуальных и эмоционально-личностных перегрузок воспитанников;</w:t>
      </w:r>
    </w:p>
    <w:p w:rsidR="00CE459D" w:rsidRPr="009C6051" w:rsidRDefault="00CE459D" w:rsidP="00E33CF9">
      <w:pPr>
        <w:pStyle w:val="Bodytext20"/>
        <w:numPr>
          <w:ilvl w:val="0"/>
          <w:numId w:val="2"/>
        </w:numPr>
        <w:shd w:val="clear" w:color="auto" w:fill="auto"/>
        <w:tabs>
          <w:tab w:val="left" w:pos="436"/>
        </w:tabs>
      </w:pPr>
      <w:r w:rsidRPr="009C6051">
        <w:rPr>
          <w:rFonts w:ascii="Times New Roman" w:hAnsi="Times New Roman"/>
          <w:sz w:val="24"/>
          <w:szCs w:val="24"/>
          <w:lang w:eastAsia="ru-RU"/>
        </w:rPr>
        <w:t>выявление актуальных и резервных возможностей развития детей;</w:t>
      </w:r>
    </w:p>
    <w:p w:rsidR="00CE459D" w:rsidRPr="009C6051" w:rsidRDefault="00CE459D" w:rsidP="00E33CF9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</w:pPr>
      <w:r w:rsidRPr="009C6051">
        <w:rPr>
          <w:rFonts w:ascii="Times New Roman" w:hAnsi="Times New Roman"/>
          <w:sz w:val="24"/>
          <w:szCs w:val="24"/>
          <w:lang w:eastAsia="ru-RU"/>
        </w:rPr>
        <w:t xml:space="preserve"> определение характера,</w:t>
      </w:r>
      <w:r w:rsidRPr="009C6051">
        <w:rPr>
          <w:rFonts w:ascii="Times New Roman" w:hAnsi="Times New Roman"/>
          <w:sz w:val="24"/>
          <w:szCs w:val="24"/>
          <w:lang w:eastAsia="ru-RU"/>
        </w:rPr>
        <w:tab/>
        <w:t>продолжительности и эффективности специальной (коррекционной) помощи;</w:t>
      </w:r>
    </w:p>
    <w:p w:rsidR="00CE459D" w:rsidRPr="009C6051" w:rsidRDefault="00CE459D" w:rsidP="00E33CF9">
      <w:pPr>
        <w:pStyle w:val="Bodytext20"/>
        <w:numPr>
          <w:ilvl w:val="0"/>
          <w:numId w:val="2"/>
        </w:numPr>
        <w:shd w:val="clear" w:color="auto" w:fill="auto"/>
        <w:tabs>
          <w:tab w:val="left" w:pos="436"/>
        </w:tabs>
      </w:pPr>
      <w:r w:rsidRPr="009C6051">
        <w:rPr>
          <w:rFonts w:ascii="Times New Roman" w:hAnsi="Times New Roman"/>
          <w:sz w:val="24"/>
          <w:szCs w:val="24"/>
          <w:lang w:eastAsia="ru-RU"/>
        </w:rPr>
        <w:t>решение вопроса о создании в Учреждении условий, адекватных индивидуальным особенностям развития ребенка;</w:t>
      </w:r>
    </w:p>
    <w:p w:rsidR="00CE459D" w:rsidRPr="009C6051" w:rsidRDefault="00CE459D" w:rsidP="0047041D">
      <w:pPr>
        <w:pStyle w:val="Bodytext20"/>
        <w:shd w:val="clear" w:color="auto" w:fill="auto"/>
        <w:ind w:left="35" w:firstLine="0"/>
      </w:pPr>
      <w:r w:rsidRPr="009C6051">
        <w:rPr>
          <w:rFonts w:ascii="Times New Roman" w:hAnsi="Times New Roman"/>
          <w:sz w:val="24"/>
          <w:szCs w:val="24"/>
          <w:lang w:eastAsia="ru-RU"/>
        </w:rPr>
        <w:t>- отслеживание динамики развития и эффективности реализации программы коррекционных мероприятий;</w:t>
      </w:r>
    </w:p>
    <w:p w:rsidR="00CE459D" w:rsidRPr="009C6051" w:rsidRDefault="00CE459D" w:rsidP="006C3230">
      <w:pPr>
        <w:pStyle w:val="Bodytext20"/>
        <w:numPr>
          <w:ilvl w:val="0"/>
          <w:numId w:val="2"/>
        </w:numPr>
        <w:shd w:val="clear" w:color="auto" w:fill="auto"/>
        <w:tabs>
          <w:tab w:val="left" w:pos="436"/>
        </w:tabs>
      </w:pPr>
      <w:r w:rsidRPr="009C6051">
        <w:rPr>
          <w:rFonts w:ascii="Times New Roman" w:hAnsi="Times New Roman"/>
          <w:sz w:val="24"/>
          <w:szCs w:val="24"/>
          <w:lang w:eastAsia="ru-RU"/>
        </w:rPr>
        <w:t>организация взаимодействия между специалистами, воспитателями и родителями (законными представителями) ребенка, формирование целостных представлений о причинах, характере возможных трудностей и отклонений ребенка;</w:t>
      </w:r>
    </w:p>
    <w:p w:rsidR="00CE459D" w:rsidRPr="009C6051" w:rsidRDefault="00CE459D" w:rsidP="006C3230">
      <w:pPr>
        <w:pStyle w:val="Bodytext20"/>
        <w:numPr>
          <w:ilvl w:val="0"/>
          <w:numId w:val="2"/>
        </w:numPr>
        <w:shd w:val="clear" w:color="auto" w:fill="auto"/>
        <w:tabs>
          <w:tab w:val="left" w:pos="436"/>
        </w:tabs>
        <w:spacing w:after="240"/>
      </w:pPr>
      <w:r w:rsidRPr="009C6051">
        <w:rPr>
          <w:rFonts w:ascii="Times New Roman" w:hAnsi="Times New Roman"/>
          <w:sz w:val="24"/>
          <w:szCs w:val="24"/>
          <w:lang w:eastAsia="ru-RU"/>
        </w:rPr>
        <w:t>при возникновении трудностей диагностики, конфликтных ситуаций, отсутствии положительной динамики в процессе реализации рекомендаций ПМПк - направление ребенка в ПМПК более высокого уровня.</w:t>
      </w:r>
    </w:p>
    <w:p w:rsidR="00CE459D" w:rsidRPr="009C6051" w:rsidRDefault="00CE459D" w:rsidP="00E33CF9">
      <w:pPr>
        <w:pStyle w:val="Bodytext50"/>
        <w:shd w:val="clear" w:color="auto" w:fill="auto"/>
        <w:spacing w:before="0"/>
        <w:ind w:firstLine="0"/>
        <w:jc w:val="center"/>
      </w:pPr>
      <w:r w:rsidRPr="009C6051">
        <w:rPr>
          <w:rFonts w:ascii="Times New Roman" w:hAnsi="Times New Roman"/>
          <w:sz w:val="24"/>
          <w:szCs w:val="24"/>
          <w:lang w:eastAsia="ru-RU"/>
        </w:rPr>
        <w:t>3. Организация деятельности и состав ПМПк</w:t>
      </w:r>
    </w:p>
    <w:p w:rsidR="00CE459D" w:rsidRPr="009C6051" w:rsidRDefault="00CE459D" w:rsidP="006C3230">
      <w:pPr>
        <w:pStyle w:val="Bodytext20"/>
        <w:numPr>
          <w:ilvl w:val="0"/>
          <w:numId w:val="3"/>
        </w:numPr>
        <w:shd w:val="clear" w:color="auto" w:fill="auto"/>
        <w:tabs>
          <w:tab w:val="left" w:pos="483"/>
        </w:tabs>
      </w:pPr>
      <w:r w:rsidRPr="009C6051">
        <w:rPr>
          <w:rFonts w:ascii="Times New Roman" w:hAnsi="Times New Roman"/>
          <w:sz w:val="24"/>
          <w:szCs w:val="24"/>
          <w:lang w:eastAsia="ru-RU"/>
        </w:rPr>
        <w:t>ПМПк создается приказом заведующего Учреждения.</w:t>
      </w:r>
    </w:p>
    <w:p w:rsidR="00CE459D" w:rsidRPr="009C6051" w:rsidRDefault="00CE459D" w:rsidP="006C3230">
      <w:pPr>
        <w:pStyle w:val="Bodytext20"/>
        <w:numPr>
          <w:ilvl w:val="0"/>
          <w:numId w:val="3"/>
        </w:numPr>
        <w:shd w:val="clear" w:color="auto" w:fill="auto"/>
        <w:tabs>
          <w:tab w:val="left" w:pos="447"/>
        </w:tabs>
      </w:pPr>
      <w:r w:rsidRPr="009C6051">
        <w:rPr>
          <w:rFonts w:ascii="Times New Roman" w:hAnsi="Times New Roman"/>
          <w:sz w:val="24"/>
          <w:szCs w:val="24"/>
          <w:lang w:eastAsia="ru-RU"/>
        </w:rPr>
        <w:t>ПМПк работает во взаимодействии с вышестоящим структурным подразделением, а именно с ПМПК.</w:t>
      </w:r>
    </w:p>
    <w:p w:rsidR="00CE459D" w:rsidRPr="009C6051" w:rsidRDefault="00CE459D" w:rsidP="006C3230">
      <w:pPr>
        <w:pStyle w:val="Bodytext20"/>
        <w:numPr>
          <w:ilvl w:val="0"/>
          <w:numId w:val="3"/>
        </w:numPr>
        <w:shd w:val="clear" w:color="auto" w:fill="auto"/>
        <w:tabs>
          <w:tab w:val="left" w:pos="452"/>
        </w:tabs>
      </w:pPr>
      <w:r w:rsidRPr="009C6051">
        <w:rPr>
          <w:rFonts w:ascii="Times New Roman" w:hAnsi="Times New Roman"/>
          <w:sz w:val="24"/>
          <w:szCs w:val="24"/>
          <w:lang w:eastAsia="ru-RU"/>
        </w:rPr>
        <w:t>Обследование ребенка специалистами ПМПк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представителей). Во всех случаях согласие на обследование и (или) коррекционную работу должно быть оформлено в письменном виде.</w:t>
      </w:r>
    </w:p>
    <w:p w:rsidR="00CE459D" w:rsidRPr="009C6051" w:rsidRDefault="00CE459D" w:rsidP="006C3230">
      <w:pPr>
        <w:pStyle w:val="Bodytext20"/>
        <w:shd w:val="clear" w:color="auto" w:fill="auto"/>
        <w:ind w:firstLine="456"/>
      </w:pPr>
      <w:r w:rsidRPr="009C6051">
        <w:rPr>
          <w:rFonts w:ascii="Times New Roman" w:hAnsi="Times New Roman"/>
          <w:sz w:val="24"/>
          <w:szCs w:val="24"/>
          <w:lang w:eastAsia="ru-RU"/>
        </w:rPr>
        <w:t>При несогласии родителей (законных представителей) специалистами ПМПк должна проводится работа по формированию у них адекватного понимания проблемы, исходя из интересов ребенка.</w:t>
      </w:r>
    </w:p>
    <w:p w:rsidR="00CE459D" w:rsidRPr="009C6051" w:rsidRDefault="00CE459D" w:rsidP="006C3230">
      <w:pPr>
        <w:pStyle w:val="Bodytext20"/>
        <w:numPr>
          <w:ilvl w:val="0"/>
          <w:numId w:val="3"/>
        </w:numPr>
        <w:shd w:val="clear" w:color="auto" w:fill="auto"/>
        <w:tabs>
          <w:tab w:val="left" w:pos="457"/>
        </w:tabs>
      </w:pPr>
      <w:r w:rsidRPr="009C6051">
        <w:rPr>
          <w:rFonts w:ascii="Times New Roman" w:hAnsi="Times New Roman"/>
          <w:sz w:val="24"/>
          <w:szCs w:val="24"/>
          <w:lang w:eastAsia="ru-RU"/>
        </w:rPr>
        <w:t>Рекомендуемый состав ПМПк: ст. воспитатель, представляющий ребенка на ПМПк, учитель-логопед, учитель-дефектолог, педагог-психолог, педагоги, работающие с детьми, медицинский работник.</w:t>
      </w:r>
    </w:p>
    <w:p w:rsidR="00CE459D" w:rsidRPr="009C6051" w:rsidRDefault="00CE459D" w:rsidP="006C3230">
      <w:pPr>
        <w:pStyle w:val="Bodytext20"/>
        <w:shd w:val="clear" w:color="auto" w:fill="auto"/>
        <w:ind w:firstLine="456"/>
      </w:pPr>
      <w:r w:rsidRPr="009C6051">
        <w:rPr>
          <w:rFonts w:ascii="Times New Roman" w:hAnsi="Times New Roman"/>
          <w:sz w:val="24"/>
          <w:szCs w:val="24"/>
          <w:lang w:eastAsia="ru-RU"/>
        </w:rPr>
        <w:t>При отсутствии специалистов в образовательном учреждении они могут привлекаться к работе ПМПк на договорной основе.</w:t>
      </w:r>
    </w:p>
    <w:p w:rsidR="00CE459D" w:rsidRPr="009C6051" w:rsidRDefault="00CE459D" w:rsidP="006C3230">
      <w:pPr>
        <w:pStyle w:val="Bodytext20"/>
        <w:numPr>
          <w:ilvl w:val="0"/>
          <w:numId w:val="3"/>
        </w:numPr>
        <w:shd w:val="clear" w:color="auto" w:fill="auto"/>
        <w:tabs>
          <w:tab w:val="left" w:pos="471"/>
        </w:tabs>
      </w:pPr>
      <w:r w:rsidRPr="009C6051">
        <w:rPr>
          <w:rFonts w:ascii="Times New Roman" w:hAnsi="Times New Roman"/>
          <w:sz w:val="24"/>
          <w:szCs w:val="24"/>
          <w:lang w:eastAsia="ru-RU"/>
        </w:rPr>
        <w:t>Специалисты, включенные в состав ПМПк, выполняют работу в рамках основного рабочего времени, составляя индивидуальный план деятельности в соответствии с реальным запросом на обследование детей.</w:t>
      </w:r>
    </w:p>
    <w:p w:rsidR="00CE459D" w:rsidRPr="009C6051" w:rsidRDefault="00CE459D" w:rsidP="006C3230">
      <w:pPr>
        <w:pStyle w:val="Bodytext20"/>
        <w:numPr>
          <w:ilvl w:val="0"/>
          <w:numId w:val="3"/>
        </w:numPr>
        <w:shd w:val="clear" w:color="auto" w:fill="auto"/>
        <w:tabs>
          <w:tab w:val="left" w:pos="476"/>
        </w:tabs>
      </w:pPr>
      <w:r w:rsidRPr="009C6051">
        <w:rPr>
          <w:rFonts w:ascii="Times New Roman" w:hAnsi="Times New Roman"/>
          <w:sz w:val="24"/>
          <w:szCs w:val="24"/>
          <w:lang w:eastAsia="ru-RU"/>
        </w:rPr>
        <w:t>Обследование ребенка проводится каждым специалистом индивидуально с учетом реальной возрастной психофизиологической нагрузки на воспитанника. Обследование ребенка осуществляется с учетом требований профессиональной этики. Специалисты ПМПк обязаны хранить профессиональную тайну, в том числе соблюдать конфиденциальность заключения.</w:t>
      </w:r>
    </w:p>
    <w:p w:rsidR="00CE459D" w:rsidRPr="009C6051" w:rsidRDefault="00CE459D" w:rsidP="006C3230">
      <w:pPr>
        <w:pStyle w:val="Bodytext20"/>
        <w:numPr>
          <w:ilvl w:val="0"/>
          <w:numId w:val="3"/>
        </w:numPr>
        <w:shd w:val="clear" w:color="auto" w:fill="auto"/>
        <w:tabs>
          <w:tab w:val="left" w:pos="502"/>
        </w:tabs>
      </w:pPr>
      <w:r w:rsidRPr="009C6051">
        <w:rPr>
          <w:rFonts w:ascii="Times New Roman" w:hAnsi="Times New Roman"/>
          <w:sz w:val="24"/>
          <w:szCs w:val="24"/>
          <w:lang w:eastAsia="ru-RU"/>
        </w:rPr>
        <w:t>При обсуждении на ПМПк должны быть представлены следующие документы:</w:t>
      </w:r>
    </w:p>
    <w:p w:rsidR="00CE459D" w:rsidRPr="009C6051" w:rsidRDefault="00CE459D" w:rsidP="006C3230">
      <w:pPr>
        <w:pStyle w:val="Bodytext20"/>
        <w:numPr>
          <w:ilvl w:val="0"/>
          <w:numId w:val="4"/>
        </w:numPr>
        <w:shd w:val="clear" w:color="auto" w:fill="auto"/>
        <w:tabs>
          <w:tab w:val="left" w:pos="436"/>
        </w:tabs>
      </w:pPr>
      <w:r w:rsidRPr="009C6051">
        <w:rPr>
          <w:rFonts w:ascii="Times New Roman" w:hAnsi="Times New Roman"/>
          <w:sz w:val="24"/>
          <w:szCs w:val="24"/>
          <w:lang w:eastAsia="ru-RU"/>
        </w:rPr>
        <w:t>педагогическая характеристика, в которой отражены проблемы, возникающие у педагога и (или) воспитателя, работающих с воспитанником;</w:t>
      </w:r>
    </w:p>
    <w:p w:rsidR="00CE459D" w:rsidRPr="009C6051" w:rsidRDefault="00CE459D" w:rsidP="006C3230">
      <w:pPr>
        <w:pStyle w:val="Bodytext20"/>
        <w:numPr>
          <w:ilvl w:val="0"/>
          <w:numId w:val="4"/>
        </w:numPr>
        <w:shd w:val="clear" w:color="auto" w:fill="auto"/>
        <w:tabs>
          <w:tab w:val="left" w:pos="436"/>
        </w:tabs>
      </w:pPr>
      <w:r w:rsidRPr="009C6051">
        <w:rPr>
          <w:rFonts w:ascii="Times New Roman" w:hAnsi="Times New Roman"/>
          <w:sz w:val="24"/>
          <w:szCs w:val="24"/>
          <w:lang w:eastAsia="ru-RU"/>
        </w:rPr>
        <w:t>представление педагога-психолога, учителя-логопеда, медицинского работника по установленной форме, карта физической подготовленности.</w:t>
      </w:r>
    </w:p>
    <w:p w:rsidR="00CE459D" w:rsidRPr="009C6051" w:rsidRDefault="00CE459D" w:rsidP="006C3230">
      <w:pPr>
        <w:pStyle w:val="Bodytext20"/>
        <w:numPr>
          <w:ilvl w:val="0"/>
          <w:numId w:val="3"/>
        </w:numPr>
        <w:shd w:val="clear" w:color="auto" w:fill="auto"/>
        <w:tabs>
          <w:tab w:val="left" w:pos="476"/>
        </w:tabs>
      </w:pPr>
      <w:r w:rsidRPr="009C6051">
        <w:rPr>
          <w:rFonts w:ascii="Times New Roman" w:hAnsi="Times New Roman"/>
          <w:sz w:val="24"/>
          <w:szCs w:val="24"/>
          <w:lang w:eastAsia="ru-RU"/>
        </w:rPr>
        <w:t>На основании полученных данных, их коллегиального обсуждения и анализа на заседании ПМПк составляются заключение и рекомендации по индивидуальной работе с воспитанником.</w:t>
      </w:r>
    </w:p>
    <w:p w:rsidR="00CE459D" w:rsidRPr="009C6051" w:rsidRDefault="00CE459D" w:rsidP="0047041D">
      <w:pPr>
        <w:rPr>
          <w:color w:val="auto"/>
        </w:rPr>
      </w:pPr>
      <w:r w:rsidRPr="009C6051">
        <w:rPr>
          <w:color w:val="auto"/>
        </w:rPr>
        <w:t>В конце учебного года  ПМПк анализирует результаты коррекционно-развивающей работы с каждым ребенком на основании динамического наблюдения и принимает решение о дальнейшейработе. Изменение типа образовательного учреждения осуществляется только при наличии согласия на это родителей (законных представителей).</w:t>
      </w:r>
    </w:p>
    <w:p w:rsidR="00CE459D" w:rsidRPr="009C6051" w:rsidRDefault="00CE459D" w:rsidP="006C3230">
      <w:pPr>
        <w:pStyle w:val="Bodytext20"/>
        <w:numPr>
          <w:ilvl w:val="0"/>
          <w:numId w:val="3"/>
        </w:numPr>
        <w:shd w:val="clear" w:color="auto" w:fill="auto"/>
        <w:tabs>
          <w:tab w:val="left" w:pos="718"/>
        </w:tabs>
        <w:ind w:firstLine="39"/>
      </w:pPr>
      <w:r w:rsidRPr="009C6051">
        <w:rPr>
          <w:rFonts w:ascii="Times New Roman" w:hAnsi="Times New Roman"/>
          <w:sz w:val="24"/>
          <w:szCs w:val="24"/>
          <w:lang w:eastAsia="ru-RU"/>
        </w:rPr>
        <w:t>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или спорных вопросов специалисты ПМПк рекомендуют родителям (законным представителям) обращаться в районную психолого- медико-педагогическую комиссию (ПМПК).</w:t>
      </w:r>
    </w:p>
    <w:p w:rsidR="00CE459D" w:rsidRPr="009C6051" w:rsidRDefault="00CE459D" w:rsidP="006C3230">
      <w:pPr>
        <w:pStyle w:val="Bodytext20"/>
        <w:numPr>
          <w:ilvl w:val="0"/>
          <w:numId w:val="3"/>
        </w:numPr>
        <w:shd w:val="clear" w:color="auto" w:fill="auto"/>
        <w:tabs>
          <w:tab w:val="left" w:pos="718"/>
        </w:tabs>
        <w:ind w:firstLine="39"/>
      </w:pPr>
      <w:r w:rsidRPr="009C6051">
        <w:rPr>
          <w:rFonts w:ascii="Times New Roman" w:hAnsi="Times New Roman"/>
          <w:sz w:val="24"/>
          <w:szCs w:val="24"/>
          <w:lang w:eastAsia="ru-RU"/>
        </w:rPr>
        <w:t>В ходе деятельности ПМПк оформляется следующая документация:</w:t>
      </w:r>
    </w:p>
    <w:p w:rsidR="00CE459D" w:rsidRPr="009C6051" w:rsidRDefault="00CE459D" w:rsidP="006C3230">
      <w:pPr>
        <w:pStyle w:val="Bodytext20"/>
        <w:numPr>
          <w:ilvl w:val="0"/>
          <w:numId w:val="5"/>
        </w:numPr>
        <w:shd w:val="clear" w:color="auto" w:fill="auto"/>
        <w:tabs>
          <w:tab w:val="left" w:pos="443"/>
        </w:tabs>
        <w:ind w:firstLine="39"/>
      </w:pPr>
      <w:r w:rsidRPr="009C6051">
        <w:rPr>
          <w:rFonts w:ascii="Times New Roman" w:hAnsi="Times New Roman"/>
          <w:sz w:val="24"/>
          <w:szCs w:val="24"/>
          <w:lang w:eastAsia="ru-RU"/>
        </w:rPr>
        <w:t>годовой план и график плановых заседаний ПМПк;</w:t>
      </w:r>
    </w:p>
    <w:p w:rsidR="00CE459D" w:rsidRPr="009C6051" w:rsidRDefault="00CE459D" w:rsidP="006C3230">
      <w:pPr>
        <w:pStyle w:val="Bodytext20"/>
        <w:numPr>
          <w:ilvl w:val="0"/>
          <w:numId w:val="5"/>
        </w:numPr>
        <w:shd w:val="clear" w:color="auto" w:fill="auto"/>
        <w:tabs>
          <w:tab w:val="left" w:pos="443"/>
        </w:tabs>
        <w:ind w:firstLine="39"/>
      </w:pPr>
      <w:r w:rsidRPr="009C6051">
        <w:rPr>
          <w:rFonts w:ascii="Times New Roman" w:hAnsi="Times New Roman"/>
          <w:sz w:val="24"/>
          <w:szCs w:val="24"/>
          <w:lang w:eastAsia="ru-RU"/>
        </w:rPr>
        <w:t>журнал записи детей на ПМПк;</w:t>
      </w:r>
    </w:p>
    <w:p w:rsidR="00CE459D" w:rsidRPr="009C6051" w:rsidRDefault="00CE459D" w:rsidP="006C3230">
      <w:pPr>
        <w:pStyle w:val="Bodytext20"/>
        <w:numPr>
          <w:ilvl w:val="0"/>
          <w:numId w:val="5"/>
        </w:numPr>
        <w:shd w:val="clear" w:color="auto" w:fill="auto"/>
        <w:tabs>
          <w:tab w:val="left" w:pos="443"/>
        </w:tabs>
        <w:ind w:firstLine="39"/>
      </w:pPr>
      <w:r w:rsidRPr="009C6051">
        <w:rPr>
          <w:rFonts w:ascii="Times New Roman" w:hAnsi="Times New Roman"/>
          <w:sz w:val="24"/>
          <w:szCs w:val="24"/>
          <w:lang w:eastAsia="ru-RU"/>
        </w:rPr>
        <w:t>журнал регистрации коллегиального заключения и рекомендаций ПМПк;</w:t>
      </w:r>
    </w:p>
    <w:p w:rsidR="00CE459D" w:rsidRPr="009C6051" w:rsidRDefault="00CE459D" w:rsidP="006C3230">
      <w:pPr>
        <w:pStyle w:val="Bodytext20"/>
        <w:numPr>
          <w:ilvl w:val="0"/>
          <w:numId w:val="5"/>
        </w:numPr>
        <w:shd w:val="clear" w:color="auto" w:fill="auto"/>
        <w:tabs>
          <w:tab w:val="left" w:pos="443"/>
        </w:tabs>
        <w:ind w:firstLine="39"/>
      </w:pPr>
      <w:r w:rsidRPr="009C6051">
        <w:rPr>
          <w:rFonts w:ascii="Times New Roman" w:hAnsi="Times New Roman"/>
          <w:sz w:val="24"/>
          <w:szCs w:val="24"/>
          <w:lang w:eastAsia="ru-RU"/>
        </w:rPr>
        <w:t>карты психолого-медико-педагогического сопровождения детей;</w:t>
      </w:r>
    </w:p>
    <w:p w:rsidR="00CE459D" w:rsidRPr="009C6051" w:rsidRDefault="00CE459D" w:rsidP="006C3230">
      <w:pPr>
        <w:pStyle w:val="Bodytext20"/>
        <w:numPr>
          <w:ilvl w:val="0"/>
          <w:numId w:val="5"/>
        </w:numPr>
        <w:shd w:val="clear" w:color="auto" w:fill="auto"/>
        <w:tabs>
          <w:tab w:val="left" w:pos="443"/>
        </w:tabs>
        <w:ind w:firstLine="39"/>
      </w:pPr>
      <w:r w:rsidRPr="009C6051">
        <w:rPr>
          <w:rFonts w:ascii="Times New Roman" w:hAnsi="Times New Roman"/>
          <w:sz w:val="24"/>
          <w:szCs w:val="24"/>
          <w:lang w:eastAsia="ru-RU"/>
        </w:rPr>
        <w:t>список специалистов консилиума, расписание их работы;</w:t>
      </w:r>
    </w:p>
    <w:p w:rsidR="00CE459D" w:rsidRPr="009C6051" w:rsidRDefault="00CE459D" w:rsidP="006C3230">
      <w:pPr>
        <w:pStyle w:val="Bodytext20"/>
        <w:numPr>
          <w:ilvl w:val="0"/>
          <w:numId w:val="5"/>
        </w:numPr>
        <w:shd w:val="clear" w:color="auto" w:fill="auto"/>
        <w:tabs>
          <w:tab w:val="left" w:pos="443"/>
        </w:tabs>
        <w:spacing w:after="240"/>
        <w:ind w:firstLine="39"/>
      </w:pPr>
      <w:r w:rsidRPr="009C6051">
        <w:rPr>
          <w:rFonts w:ascii="Times New Roman" w:hAnsi="Times New Roman"/>
          <w:sz w:val="24"/>
          <w:szCs w:val="24"/>
          <w:lang w:eastAsia="ru-RU"/>
        </w:rPr>
        <w:t>протоколы заседаний ПМПк, отчет о работе ПМПк за учебный год.</w:t>
      </w:r>
    </w:p>
    <w:p w:rsidR="00CE459D" w:rsidRPr="009C6051" w:rsidRDefault="00CE459D" w:rsidP="00E33CF9">
      <w:pPr>
        <w:pStyle w:val="Bodytext50"/>
        <w:shd w:val="clear" w:color="auto" w:fill="auto"/>
        <w:spacing w:before="0"/>
        <w:ind w:firstLine="4"/>
        <w:jc w:val="center"/>
      </w:pPr>
      <w:r w:rsidRPr="009C6051">
        <w:rPr>
          <w:rFonts w:ascii="Times New Roman" w:hAnsi="Times New Roman"/>
          <w:sz w:val="24"/>
          <w:szCs w:val="24"/>
          <w:lang w:eastAsia="ru-RU"/>
        </w:rPr>
        <w:t>4. Порядок подготовки и проведения ПМПк</w:t>
      </w:r>
    </w:p>
    <w:p w:rsidR="00CE459D" w:rsidRPr="009C6051" w:rsidRDefault="00CE459D" w:rsidP="00E33CF9">
      <w:pPr>
        <w:pStyle w:val="Bodytext20"/>
        <w:numPr>
          <w:ilvl w:val="0"/>
          <w:numId w:val="6"/>
        </w:numPr>
        <w:shd w:val="clear" w:color="auto" w:fill="auto"/>
        <w:tabs>
          <w:tab w:val="left" w:pos="461"/>
        </w:tabs>
        <w:ind w:firstLine="39"/>
      </w:pPr>
      <w:r w:rsidRPr="009C6051">
        <w:rPr>
          <w:rFonts w:ascii="Times New Roman" w:hAnsi="Times New Roman"/>
          <w:sz w:val="24"/>
          <w:szCs w:val="24"/>
          <w:lang w:eastAsia="ru-RU"/>
        </w:rPr>
        <w:t>ПМПк работает по плану, составленному на учебный год. Заседания консилиума подразделяются на плановые и внеплановые. Плановые ПМПк проводятся не реже 1 раза в квартал.</w:t>
      </w:r>
    </w:p>
    <w:p w:rsidR="00CE459D" w:rsidRPr="009C6051" w:rsidRDefault="00CE459D" w:rsidP="00E33CF9">
      <w:pPr>
        <w:pStyle w:val="Bodytext20"/>
        <w:numPr>
          <w:ilvl w:val="0"/>
          <w:numId w:val="6"/>
        </w:numPr>
        <w:shd w:val="clear" w:color="auto" w:fill="auto"/>
        <w:tabs>
          <w:tab w:val="left" w:pos="461"/>
        </w:tabs>
        <w:ind w:firstLine="39"/>
      </w:pPr>
      <w:r w:rsidRPr="009C6051">
        <w:rPr>
          <w:rFonts w:ascii="Times New Roman" w:hAnsi="Times New Roman"/>
          <w:sz w:val="24"/>
          <w:szCs w:val="24"/>
          <w:lang w:eastAsia="ru-RU"/>
        </w:rPr>
        <w:t>Деятельность планового консилиума ориентирована на решение следующих задач:                             - определение путей психолого-медико-педагогического сопровождения воспитанников;- выработка согласованных решений по созданию оптимальных условий для развития воспитанников;                                                                                                                                                                       - динамическая оценка состояния ребенка, группы и коррекция ранее намеченной программы.</w:t>
      </w:r>
    </w:p>
    <w:p w:rsidR="00CE459D" w:rsidRPr="009C6051" w:rsidRDefault="00CE459D" w:rsidP="00E33CF9">
      <w:pPr>
        <w:pStyle w:val="Bodytext20"/>
        <w:numPr>
          <w:ilvl w:val="0"/>
          <w:numId w:val="6"/>
        </w:numPr>
        <w:shd w:val="clear" w:color="auto" w:fill="auto"/>
        <w:tabs>
          <w:tab w:val="left" w:pos="481"/>
        </w:tabs>
        <w:ind w:firstLine="39"/>
      </w:pPr>
      <w:r w:rsidRPr="009C6051">
        <w:rPr>
          <w:rFonts w:ascii="Times New Roman" w:hAnsi="Times New Roman"/>
          <w:sz w:val="24"/>
          <w:szCs w:val="24"/>
          <w:lang w:eastAsia="ru-RU"/>
        </w:rPr>
        <w:t>Внеплановые заседания ПМПк собираются по запросам специалистов, организующих коррекционно-развивающую работу с конкретным воспитанником, а также по запросам родителей (законных представителей) воспитанников. Поводом для внепланового ПМПк является отрицательная динамика развития воспитанника.</w:t>
      </w:r>
    </w:p>
    <w:p w:rsidR="00CE459D" w:rsidRPr="009C6051" w:rsidRDefault="00CE459D" w:rsidP="006C3230">
      <w:pPr>
        <w:pStyle w:val="Bodytext20"/>
        <w:numPr>
          <w:ilvl w:val="0"/>
          <w:numId w:val="6"/>
        </w:numPr>
        <w:shd w:val="clear" w:color="auto" w:fill="auto"/>
        <w:tabs>
          <w:tab w:val="left" w:pos="515"/>
        </w:tabs>
        <w:ind w:firstLine="39"/>
      </w:pPr>
      <w:r w:rsidRPr="009C6051">
        <w:rPr>
          <w:rFonts w:ascii="Times New Roman" w:hAnsi="Times New Roman"/>
          <w:sz w:val="24"/>
          <w:szCs w:val="24"/>
          <w:lang w:eastAsia="ru-RU"/>
        </w:rPr>
        <w:t>Задачами внепланового ПМПк являются:</w:t>
      </w:r>
    </w:p>
    <w:p w:rsidR="00CE459D" w:rsidRPr="009C6051" w:rsidRDefault="00CE459D" w:rsidP="006C3230">
      <w:pPr>
        <w:pStyle w:val="Bodytext20"/>
        <w:numPr>
          <w:ilvl w:val="0"/>
          <w:numId w:val="2"/>
        </w:numPr>
        <w:shd w:val="clear" w:color="auto" w:fill="auto"/>
        <w:tabs>
          <w:tab w:val="left" w:pos="443"/>
        </w:tabs>
        <w:ind w:firstLine="39"/>
      </w:pPr>
      <w:r w:rsidRPr="009C6051">
        <w:rPr>
          <w:rFonts w:ascii="Times New Roman" w:hAnsi="Times New Roman"/>
          <w:sz w:val="24"/>
          <w:szCs w:val="24"/>
          <w:lang w:eastAsia="ru-RU"/>
        </w:rPr>
        <w:t>решение вопроса о принятии каких-либо необходимых экстренных мер по выявленным обстоятельствам;</w:t>
      </w:r>
    </w:p>
    <w:p w:rsidR="00CE459D" w:rsidRPr="009C6051" w:rsidRDefault="00CE459D" w:rsidP="006C3230">
      <w:pPr>
        <w:pStyle w:val="Bodytext20"/>
        <w:numPr>
          <w:ilvl w:val="0"/>
          <w:numId w:val="2"/>
        </w:numPr>
        <w:shd w:val="clear" w:color="auto" w:fill="auto"/>
        <w:tabs>
          <w:tab w:val="left" w:pos="443"/>
        </w:tabs>
        <w:ind w:firstLine="39"/>
      </w:pPr>
      <w:r w:rsidRPr="009C6051">
        <w:rPr>
          <w:rFonts w:ascii="Times New Roman" w:hAnsi="Times New Roman"/>
          <w:sz w:val="24"/>
          <w:szCs w:val="24"/>
          <w:lang w:eastAsia="ru-RU"/>
        </w:rPr>
        <w:t>изменение ранее проводимой коррекционно-развивающей программы в случае ее неэффективности.</w:t>
      </w:r>
    </w:p>
    <w:p w:rsidR="00CE459D" w:rsidRPr="009C6051" w:rsidRDefault="00CE459D" w:rsidP="006C3230">
      <w:pPr>
        <w:pStyle w:val="Bodytext20"/>
        <w:numPr>
          <w:ilvl w:val="0"/>
          <w:numId w:val="6"/>
        </w:numPr>
        <w:shd w:val="clear" w:color="auto" w:fill="auto"/>
        <w:tabs>
          <w:tab w:val="left" w:pos="476"/>
        </w:tabs>
        <w:ind w:firstLine="39"/>
      </w:pPr>
      <w:r w:rsidRPr="009C6051">
        <w:rPr>
          <w:rFonts w:ascii="Times New Roman" w:hAnsi="Times New Roman"/>
          <w:sz w:val="24"/>
          <w:szCs w:val="24"/>
          <w:lang w:eastAsia="ru-RU"/>
        </w:rPr>
        <w:t>Для повышения эффективности коррекционно-развивающей работы с воспитанником решением ПМПк назначается ведущий специалист.</w:t>
      </w:r>
    </w:p>
    <w:p w:rsidR="00CE459D" w:rsidRPr="009C6051" w:rsidRDefault="00CE459D" w:rsidP="006C3230">
      <w:pPr>
        <w:pStyle w:val="Bodytext20"/>
        <w:numPr>
          <w:ilvl w:val="0"/>
          <w:numId w:val="6"/>
        </w:numPr>
        <w:shd w:val="clear" w:color="auto" w:fill="auto"/>
        <w:tabs>
          <w:tab w:val="left" w:pos="476"/>
        </w:tabs>
        <w:ind w:firstLine="39"/>
      </w:pPr>
      <w:r w:rsidRPr="009C6051">
        <w:rPr>
          <w:rFonts w:ascii="Times New Roman" w:hAnsi="Times New Roman"/>
          <w:sz w:val="24"/>
          <w:szCs w:val="24"/>
          <w:lang w:eastAsia="ru-RU"/>
        </w:rPr>
        <w:t>Решением консилиума ведущим специалистом назначается в первую очередь воспитатель группы, но может быть назначен и другой специалист, проводящий коррекционно-развивающее обучение. В функциональные обязанности ведущего специалиста входят индивидуальная коррекционно-развивающая работа с воспитанником, а также отслеживание проведения комплексных диагностических обследований и коррекционных мероприятий и координация работы других специалистов.</w:t>
      </w:r>
    </w:p>
    <w:p w:rsidR="00CE459D" w:rsidRPr="009C6051" w:rsidRDefault="00CE459D" w:rsidP="006C3230">
      <w:pPr>
        <w:pStyle w:val="Bodytext20"/>
        <w:numPr>
          <w:ilvl w:val="0"/>
          <w:numId w:val="6"/>
        </w:numPr>
        <w:shd w:val="clear" w:color="auto" w:fill="auto"/>
        <w:tabs>
          <w:tab w:val="left" w:pos="515"/>
        </w:tabs>
        <w:ind w:firstLine="39"/>
      </w:pPr>
      <w:r w:rsidRPr="009C6051">
        <w:rPr>
          <w:rFonts w:ascii="Times New Roman" w:hAnsi="Times New Roman"/>
          <w:sz w:val="24"/>
          <w:szCs w:val="24"/>
          <w:lang w:eastAsia="ru-RU"/>
        </w:rPr>
        <w:t>Подготовка и проведение ПМПк:</w:t>
      </w:r>
    </w:p>
    <w:p w:rsidR="00CE459D" w:rsidRPr="009C6051" w:rsidRDefault="00CE459D" w:rsidP="006C3230">
      <w:pPr>
        <w:pStyle w:val="Bodytext20"/>
        <w:numPr>
          <w:ilvl w:val="0"/>
          <w:numId w:val="7"/>
        </w:numPr>
        <w:shd w:val="clear" w:color="auto" w:fill="auto"/>
        <w:tabs>
          <w:tab w:val="left" w:pos="443"/>
        </w:tabs>
        <w:ind w:firstLine="39"/>
      </w:pPr>
      <w:r w:rsidRPr="009C6051">
        <w:rPr>
          <w:rFonts w:ascii="Times New Roman" w:hAnsi="Times New Roman"/>
          <w:sz w:val="24"/>
          <w:szCs w:val="24"/>
          <w:lang w:eastAsia="ru-RU"/>
        </w:rPr>
        <w:t>Обсуждение воспитанника на консилиуме планируется не позднее двух недель до даты его проведения.</w:t>
      </w:r>
    </w:p>
    <w:p w:rsidR="00CE459D" w:rsidRPr="009C6051" w:rsidRDefault="00CE459D" w:rsidP="006C3230">
      <w:pPr>
        <w:pStyle w:val="Bodytext20"/>
        <w:numPr>
          <w:ilvl w:val="0"/>
          <w:numId w:val="7"/>
        </w:numPr>
        <w:shd w:val="clear" w:color="auto" w:fill="auto"/>
        <w:tabs>
          <w:tab w:val="left" w:pos="443"/>
        </w:tabs>
        <w:ind w:firstLine="39"/>
      </w:pPr>
      <w:r w:rsidRPr="009C6051">
        <w:rPr>
          <w:rFonts w:ascii="Times New Roman" w:hAnsi="Times New Roman"/>
          <w:sz w:val="24"/>
          <w:szCs w:val="24"/>
          <w:lang w:eastAsia="ru-RU"/>
        </w:rPr>
        <w:t>Председатель ПМПк ставит в известность родителей (законных представителей) и специалистов консилиума о необходимости обсуждения проблемы, организует подготовку и проведение заседания ПМПк.</w:t>
      </w:r>
    </w:p>
    <w:p w:rsidR="00CE459D" w:rsidRPr="009C6051" w:rsidRDefault="00CE459D" w:rsidP="006C3230">
      <w:pPr>
        <w:pStyle w:val="Bodytext20"/>
        <w:numPr>
          <w:ilvl w:val="0"/>
          <w:numId w:val="7"/>
        </w:numPr>
        <w:shd w:val="clear" w:color="auto" w:fill="auto"/>
        <w:tabs>
          <w:tab w:val="left" w:pos="443"/>
        </w:tabs>
        <w:ind w:firstLine="39"/>
      </w:pPr>
      <w:r w:rsidRPr="009C6051">
        <w:rPr>
          <w:rFonts w:ascii="Times New Roman" w:hAnsi="Times New Roman"/>
          <w:sz w:val="24"/>
          <w:szCs w:val="24"/>
          <w:lang w:eastAsia="ru-RU"/>
        </w:rPr>
        <w:t>Ведущий специалист обсуждаемого воспитанника по согласованию с председателем ПМПк составляет список специалистов, участвующих в консилиуме.</w:t>
      </w:r>
    </w:p>
    <w:p w:rsidR="00CE459D" w:rsidRPr="009C6051" w:rsidRDefault="00CE459D" w:rsidP="006C3230">
      <w:pPr>
        <w:pStyle w:val="Bodytext20"/>
        <w:numPr>
          <w:ilvl w:val="0"/>
          <w:numId w:val="7"/>
        </w:numPr>
        <w:shd w:val="clear" w:color="auto" w:fill="auto"/>
        <w:tabs>
          <w:tab w:val="left" w:pos="443"/>
        </w:tabs>
        <w:ind w:firstLine="39"/>
      </w:pPr>
      <w:r w:rsidRPr="009C6051">
        <w:rPr>
          <w:rFonts w:ascii="Times New Roman" w:hAnsi="Times New Roman"/>
          <w:sz w:val="24"/>
          <w:szCs w:val="24"/>
          <w:lang w:eastAsia="ru-RU"/>
        </w:rPr>
        <w:t>Специалисты, ведущие работу с воспитанником, обязаны не позднее чем за 3 дня до проведения ПМПк представить ведущему специалисту характеристику динамики развития ребенка за период, прошедший с момента последнего консилиума.</w:t>
      </w:r>
    </w:p>
    <w:p w:rsidR="00CE459D" w:rsidRPr="009C6051" w:rsidRDefault="00CE459D" w:rsidP="00B9584C">
      <w:pPr>
        <w:pStyle w:val="Bodytext20"/>
        <w:numPr>
          <w:ilvl w:val="0"/>
          <w:numId w:val="7"/>
        </w:numPr>
        <w:shd w:val="clear" w:color="auto" w:fill="auto"/>
        <w:tabs>
          <w:tab w:val="left" w:pos="441"/>
        </w:tabs>
        <w:ind w:firstLine="36"/>
      </w:pPr>
      <w:r w:rsidRPr="009C6051">
        <w:rPr>
          <w:rFonts w:ascii="Times New Roman" w:hAnsi="Times New Roman"/>
          <w:sz w:val="24"/>
          <w:szCs w:val="24"/>
          <w:lang w:eastAsia="ru-RU"/>
        </w:rPr>
        <w:t>На воспитанника, обсуждаемого на консилиуме, заводится карта психолого-медико</w:t>
      </w:r>
      <w:r w:rsidRPr="009C6051">
        <w:rPr>
          <w:rFonts w:ascii="Times New Roman" w:hAnsi="Times New Roman"/>
          <w:sz w:val="24"/>
          <w:szCs w:val="24"/>
          <w:lang w:eastAsia="ru-RU"/>
        </w:rPr>
        <w:softHyphen/>
        <w:t>педагоги</w:t>
      </w:r>
      <w:bookmarkStart w:id="0" w:name="_GoBack"/>
      <w:bookmarkEnd w:id="0"/>
      <w:r w:rsidRPr="009C6051">
        <w:rPr>
          <w:rFonts w:ascii="Times New Roman" w:hAnsi="Times New Roman"/>
          <w:sz w:val="24"/>
          <w:szCs w:val="24"/>
          <w:lang w:eastAsia="ru-RU"/>
        </w:rPr>
        <w:t>ческого сопровождения, содержащая данные обследования и рекомендации по организации индивидуального подхода к работе с ним. Карта хранится вместе с документацией ПМПк у председателя консилиума в месте, исключающем возможность ознакомления с ее содержанием посторонних лиц.</w:t>
      </w:r>
    </w:p>
    <w:p w:rsidR="00CE459D" w:rsidRPr="009C6051" w:rsidRDefault="00CE459D" w:rsidP="00B9584C">
      <w:pPr>
        <w:pStyle w:val="Bodytext20"/>
        <w:numPr>
          <w:ilvl w:val="0"/>
          <w:numId w:val="6"/>
        </w:numPr>
        <w:shd w:val="clear" w:color="auto" w:fill="auto"/>
        <w:tabs>
          <w:tab w:val="left" w:pos="507"/>
        </w:tabs>
        <w:ind w:firstLine="36"/>
      </w:pPr>
      <w:r w:rsidRPr="009C6051">
        <w:rPr>
          <w:rFonts w:ascii="Times New Roman" w:hAnsi="Times New Roman"/>
          <w:sz w:val="24"/>
          <w:szCs w:val="24"/>
          <w:lang w:eastAsia="ru-RU"/>
        </w:rPr>
        <w:t>Порядок проведения ПМПк:</w:t>
      </w:r>
    </w:p>
    <w:p w:rsidR="00CE459D" w:rsidRPr="009C6051" w:rsidRDefault="00CE459D" w:rsidP="00B9584C">
      <w:pPr>
        <w:pStyle w:val="Bodytext20"/>
        <w:shd w:val="clear" w:color="auto" w:fill="auto"/>
        <w:ind w:firstLine="444"/>
      </w:pPr>
      <w:r w:rsidRPr="009C6051">
        <w:rPr>
          <w:rFonts w:ascii="Times New Roman" w:hAnsi="Times New Roman"/>
          <w:sz w:val="24"/>
          <w:szCs w:val="24"/>
          <w:lang w:eastAsia="ru-RU"/>
        </w:rPr>
        <w:t>ПМПк проводится под руководством председателя консилиума, в его отсутствие - заместителя председателя.</w:t>
      </w:r>
    </w:p>
    <w:p w:rsidR="00CE459D" w:rsidRPr="009C6051" w:rsidRDefault="00CE459D" w:rsidP="00B9584C">
      <w:pPr>
        <w:pStyle w:val="Bodytext20"/>
        <w:shd w:val="clear" w:color="auto" w:fill="auto"/>
        <w:ind w:firstLine="444"/>
      </w:pPr>
      <w:r w:rsidRPr="009C6051">
        <w:rPr>
          <w:rFonts w:ascii="Times New Roman" w:hAnsi="Times New Roman"/>
          <w:sz w:val="24"/>
          <w:szCs w:val="24"/>
          <w:lang w:eastAsia="ru-RU"/>
        </w:rPr>
        <w:t>На заседании ПМПк ведущий специалист, а также все специалисты, участвовавшие в обследовании и/или коррекционной работе, представляют заключения на воспитанника и рекомендации. Коллегиальное заключение ПМПк содержит обобщенную характеристику структуры нарушения развития воспитанника и рекомендации специалистов. Заключения специалистов, коллегиальное заключение ПМПк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CE459D" w:rsidRPr="009C6051" w:rsidRDefault="00CE459D" w:rsidP="00B9584C">
      <w:pPr>
        <w:pStyle w:val="Bodytext20"/>
        <w:shd w:val="clear" w:color="auto" w:fill="auto"/>
        <w:ind w:firstLine="444"/>
      </w:pPr>
      <w:r w:rsidRPr="009C6051">
        <w:rPr>
          <w:rFonts w:ascii="Times New Roman" w:hAnsi="Times New Roman"/>
          <w:sz w:val="24"/>
          <w:szCs w:val="24"/>
          <w:lang w:eastAsia="ru-RU"/>
        </w:rPr>
        <w:t>При направлении ребенка на ПМПК копия коллегиального заключения консилиума образовательного учреждения выдается родителям (законным представителям) на руки; копии заключений специалистов направляются только в сопровождении представителя ПМПк. В другие учреждения и организации заключения специалистов или коллегиальное заключение ПМПк могут направляться только по официальному запросу.</w:t>
      </w:r>
    </w:p>
    <w:p w:rsidR="00CE459D" w:rsidRPr="009C6051" w:rsidRDefault="00CE459D" w:rsidP="00B9584C">
      <w:pPr>
        <w:pStyle w:val="Bodytext20"/>
        <w:shd w:val="clear" w:color="auto" w:fill="auto"/>
        <w:ind w:firstLine="444"/>
      </w:pPr>
      <w:r w:rsidRPr="009C6051">
        <w:rPr>
          <w:rFonts w:ascii="Times New Roman" w:hAnsi="Times New Roman"/>
          <w:sz w:val="24"/>
          <w:szCs w:val="24"/>
          <w:lang w:eastAsia="ru-RU"/>
        </w:rPr>
        <w:t>Протокол ПМПк оформляется секретарем консилиума не позднее чем через 3 дня после его проведения и подписывается председателем ПМПк.</w:t>
      </w:r>
    </w:p>
    <w:p w:rsidR="00CE459D" w:rsidRPr="009C6051" w:rsidRDefault="00CE459D" w:rsidP="00B9584C">
      <w:pPr>
        <w:pStyle w:val="Bodytext20"/>
        <w:shd w:val="clear" w:color="auto" w:fill="auto"/>
        <w:spacing w:after="240"/>
        <w:ind w:firstLine="444"/>
      </w:pPr>
      <w:r w:rsidRPr="009C6051">
        <w:rPr>
          <w:rFonts w:ascii="Times New Roman" w:hAnsi="Times New Roman"/>
          <w:sz w:val="24"/>
          <w:szCs w:val="24"/>
          <w:lang w:eastAsia="ru-RU"/>
        </w:rPr>
        <w:t>Председатель и члены ПМПк несут персональную ответственность за конфиденциальность информации о воспитаннике, полученной в процессе работы консилиума.</w:t>
      </w:r>
    </w:p>
    <w:p w:rsidR="00CE459D" w:rsidRPr="009C6051" w:rsidRDefault="00CE459D" w:rsidP="00B9584C">
      <w:pPr>
        <w:pStyle w:val="Bodytext20"/>
        <w:shd w:val="clear" w:color="auto" w:fill="auto"/>
        <w:tabs>
          <w:tab w:val="left" w:pos="443"/>
        </w:tabs>
        <w:ind w:firstLine="0"/>
      </w:pPr>
    </w:p>
    <w:p w:rsidR="00CE459D" w:rsidRPr="009C6051" w:rsidRDefault="00CE459D" w:rsidP="00E33CF9">
      <w:pPr>
        <w:pStyle w:val="Bodytext50"/>
        <w:shd w:val="clear" w:color="auto" w:fill="auto"/>
        <w:spacing w:before="0"/>
        <w:jc w:val="center"/>
      </w:pPr>
      <w:r w:rsidRPr="009C6051">
        <w:rPr>
          <w:rFonts w:ascii="Times New Roman" w:hAnsi="Times New Roman"/>
          <w:sz w:val="24"/>
          <w:szCs w:val="24"/>
          <w:lang w:eastAsia="ru-RU"/>
        </w:rPr>
        <w:t>5. Права и обязанности специалистов ПМПк</w:t>
      </w:r>
    </w:p>
    <w:p w:rsidR="00CE459D" w:rsidRPr="009C6051" w:rsidRDefault="00CE459D" w:rsidP="006C3230">
      <w:pPr>
        <w:pStyle w:val="Bodytext20"/>
        <w:numPr>
          <w:ilvl w:val="0"/>
          <w:numId w:val="8"/>
        </w:numPr>
        <w:shd w:val="clear" w:color="auto" w:fill="auto"/>
        <w:tabs>
          <w:tab w:val="left" w:pos="497"/>
        </w:tabs>
        <w:ind w:firstLine="36"/>
      </w:pPr>
      <w:r w:rsidRPr="009C6051">
        <w:rPr>
          <w:rFonts w:ascii="Times New Roman" w:hAnsi="Times New Roman"/>
          <w:sz w:val="24"/>
          <w:szCs w:val="24"/>
          <w:lang w:eastAsia="ru-RU"/>
        </w:rPr>
        <w:t>Специалисты ПМПк имеют право:</w:t>
      </w:r>
    </w:p>
    <w:p w:rsidR="00CE459D" w:rsidRPr="009C6051" w:rsidRDefault="00CE459D" w:rsidP="006C3230">
      <w:pPr>
        <w:pStyle w:val="Bodytext20"/>
        <w:numPr>
          <w:ilvl w:val="0"/>
          <w:numId w:val="2"/>
        </w:numPr>
        <w:shd w:val="clear" w:color="auto" w:fill="auto"/>
        <w:tabs>
          <w:tab w:val="left" w:pos="441"/>
        </w:tabs>
        <w:ind w:firstLine="36"/>
      </w:pPr>
      <w:r w:rsidRPr="009C6051">
        <w:rPr>
          <w:rFonts w:ascii="Times New Roman" w:hAnsi="Times New Roman"/>
          <w:sz w:val="24"/>
          <w:szCs w:val="24"/>
          <w:lang w:eastAsia="ru-RU"/>
        </w:rPr>
        <w:t>самостоятельно выбирать средства, оптимальные формы и методы работы с воспитанниками и взрослыми, решать вопросы приоритетных направлений своей деятельности;</w:t>
      </w:r>
    </w:p>
    <w:p w:rsidR="00CE459D" w:rsidRPr="009C6051" w:rsidRDefault="00CE459D" w:rsidP="006C3230">
      <w:pPr>
        <w:pStyle w:val="Bodytext20"/>
        <w:numPr>
          <w:ilvl w:val="0"/>
          <w:numId w:val="2"/>
        </w:numPr>
        <w:shd w:val="clear" w:color="auto" w:fill="auto"/>
        <w:tabs>
          <w:tab w:val="left" w:pos="441"/>
        </w:tabs>
        <w:ind w:firstLine="36"/>
      </w:pPr>
      <w:r w:rsidRPr="009C6051">
        <w:rPr>
          <w:rFonts w:ascii="Times New Roman" w:hAnsi="Times New Roman"/>
          <w:sz w:val="24"/>
          <w:szCs w:val="24"/>
          <w:lang w:eastAsia="ru-RU"/>
        </w:rPr>
        <w:t>обращаться к педагогическим работникам, администрации Учреждения, родителям (законным представителям) воспитанников для координации коррекционно-развивающей работы с воспитанниками; проводить в образовательном учреждении индивидуальные и групповые обследования (медицинские, логопедические, психологические);</w:t>
      </w:r>
    </w:p>
    <w:p w:rsidR="00CE459D" w:rsidRPr="009C6051" w:rsidRDefault="00CE459D" w:rsidP="006C3230">
      <w:pPr>
        <w:pStyle w:val="Bodytext20"/>
        <w:numPr>
          <w:ilvl w:val="0"/>
          <w:numId w:val="2"/>
        </w:numPr>
        <w:shd w:val="clear" w:color="auto" w:fill="auto"/>
        <w:tabs>
          <w:tab w:val="left" w:pos="441"/>
        </w:tabs>
        <w:ind w:firstLine="36"/>
      </w:pPr>
      <w:r w:rsidRPr="009C6051">
        <w:rPr>
          <w:rFonts w:ascii="Times New Roman" w:hAnsi="Times New Roman"/>
          <w:sz w:val="24"/>
          <w:szCs w:val="24"/>
          <w:lang w:eastAsia="ru-RU"/>
        </w:rPr>
        <w:t>требовать от администрации Учреждения создания условий, необходимых для успеш</w:t>
      </w:r>
      <w:r w:rsidRPr="009C6051">
        <w:rPr>
          <w:rFonts w:ascii="Times New Roman" w:hAnsi="Times New Roman"/>
          <w:sz w:val="24"/>
          <w:szCs w:val="24"/>
          <w:lang w:eastAsia="ru-RU"/>
        </w:rPr>
        <w:softHyphen/>
        <w:t>ного выполнения своих профессиональных обязанностей, обеспечения инструктивной и методической документацией;</w:t>
      </w:r>
    </w:p>
    <w:p w:rsidR="00CE459D" w:rsidRPr="009C6051" w:rsidRDefault="00CE459D" w:rsidP="006C3230">
      <w:pPr>
        <w:pStyle w:val="Bodytext20"/>
        <w:numPr>
          <w:ilvl w:val="0"/>
          <w:numId w:val="2"/>
        </w:numPr>
        <w:shd w:val="clear" w:color="auto" w:fill="auto"/>
        <w:tabs>
          <w:tab w:val="left" w:pos="441"/>
        </w:tabs>
        <w:ind w:firstLine="36"/>
      </w:pPr>
      <w:r w:rsidRPr="009C6051">
        <w:rPr>
          <w:rFonts w:ascii="Times New Roman" w:hAnsi="Times New Roman"/>
          <w:sz w:val="24"/>
          <w:szCs w:val="24"/>
          <w:lang w:eastAsia="ru-RU"/>
        </w:rPr>
        <w:t>получать от заведующего Учреждением сведения информативно-правового и организационного характера, знакомиться с соответствующими документами;</w:t>
      </w:r>
    </w:p>
    <w:p w:rsidR="00CE459D" w:rsidRPr="009C6051" w:rsidRDefault="00CE459D" w:rsidP="006C3230">
      <w:pPr>
        <w:pStyle w:val="Bodytext20"/>
        <w:numPr>
          <w:ilvl w:val="0"/>
          <w:numId w:val="2"/>
        </w:numPr>
        <w:shd w:val="clear" w:color="auto" w:fill="auto"/>
        <w:tabs>
          <w:tab w:val="left" w:pos="441"/>
        </w:tabs>
        <w:ind w:firstLine="36"/>
      </w:pPr>
      <w:r w:rsidRPr="009C6051">
        <w:rPr>
          <w:rFonts w:ascii="Times New Roman" w:hAnsi="Times New Roman"/>
          <w:sz w:val="24"/>
          <w:szCs w:val="24"/>
          <w:lang w:eastAsia="ru-RU"/>
        </w:rPr>
        <w:t>обращаться за консультацией в образовательные, медицинские, специальные (коррекционные) учреждения, привлекать к работе ПМПк специалистов городской (областной) психолого-медико-педагогической комиссии (ПМПК);</w:t>
      </w:r>
    </w:p>
    <w:p w:rsidR="00CE459D" w:rsidRPr="009C6051" w:rsidRDefault="00CE459D" w:rsidP="006C3230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ind w:firstLine="36"/>
      </w:pPr>
      <w:r w:rsidRPr="009C6051">
        <w:rPr>
          <w:rFonts w:ascii="Times New Roman" w:hAnsi="Times New Roman"/>
          <w:sz w:val="24"/>
          <w:szCs w:val="24"/>
          <w:lang w:eastAsia="ru-RU"/>
        </w:rPr>
        <w:t xml:space="preserve"> вести просветительскую деятельность по пропаганде психолого-медико-</w:t>
      </w:r>
    </w:p>
    <w:p w:rsidR="00CE459D" w:rsidRPr="009C6051" w:rsidRDefault="00CE459D" w:rsidP="006C3230">
      <w:pPr>
        <w:pStyle w:val="Bodytext20"/>
        <w:shd w:val="clear" w:color="auto" w:fill="auto"/>
        <w:ind w:firstLine="36"/>
      </w:pPr>
      <w:r w:rsidRPr="009C6051">
        <w:rPr>
          <w:rFonts w:ascii="Times New Roman" w:hAnsi="Times New Roman"/>
          <w:sz w:val="24"/>
          <w:szCs w:val="24"/>
          <w:lang w:eastAsia="ru-RU"/>
        </w:rPr>
        <w:t>педагогических знаний; обобщать и распространять опыт своей работы, выпускать буклеты, методические разработки, рекомендации и т. д.</w:t>
      </w:r>
    </w:p>
    <w:p w:rsidR="00CE459D" w:rsidRPr="009C6051" w:rsidRDefault="00CE459D" w:rsidP="006C3230">
      <w:pPr>
        <w:pStyle w:val="Bodytext20"/>
        <w:numPr>
          <w:ilvl w:val="0"/>
          <w:numId w:val="8"/>
        </w:numPr>
        <w:shd w:val="clear" w:color="auto" w:fill="auto"/>
        <w:tabs>
          <w:tab w:val="left" w:pos="497"/>
        </w:tabs>
        <w:ind w:firstLine="36"/>
      </w:pPr>
      <w:r w:rsidRPr="009C6051">
        <w:rPr>
          <w:rFonts w:ascii="Times New Roman" w:hAnsi="Times New Roman"/>
          <w:sz w:val="24"/>
          <w:szCs w:val="24"/>
          <w:lang w:eastAsia="ru-RU"/>
        </w:rPr>
        <w:t>Специалисты ПМПк обязаны:</w:t>
      </w:r>
    </w:p>
    <w:p w:rsidR="00CE459D" w:rsidRPr="009C6051" w:rsidRDefault="00CE459D" w:rsidP="006C3230">
      <w:pPr>
        <w:pStyle w:val="Bodytext20"/>
        <w:numPr>
          <w:ilvl w:val="0"/>
          <w:numId w:val="2"/>
        </w:numPr>
        <w:shd w:val="clear" w:color="auto" w:fill="auto"/>
        <w:ind w:firstLine="36"/>
      </w:pPr>
      <w:r w:rsidRPr="009C6051">
        <w:rPr>
          <w:rFonts w:ascii="Times New Roman" w:hAnsi="Times New Roman"/>
          <w:sz w:val="24"/>
          <w:szCs w:val="24"/>
          <w:lang w:eastAsia="ru-RU"/>
        </w:rPr>
        <w:t xml:space="preserve"> рассматривать вопросы и принимать решения строго в рамках своей профессиональной компетенции; в решении вопросов исходить из интересов воспитанника, задач его обучения, воспитания и развития, работать в соответствии с профессионально-этическими нормами, обеспечивая полную конфиденциальность получаемой информации;</w:t>
      </w:r>
    </w:p>
    <w:p w:rsidR="00CE459D" w:rsidRPr="009C6051" w:rsidRDefault="00CE459D" w:rsidP="00E33CF9">
      <w:pPr>
        <w:jc w:val="both"/>
        <w:rPr>
          <w:color w:val="auto"/>
        </w:rPr>
      </w:pPr>
      <w:r w:rsidRPr="009C6051">
        <w:rPr>
          <w:color w:val="auto"/>
        </w:rPr>
        <w:t>— принимать решения и вести работу в формах, исключающих возможность вреда здоровью (в т.ч. психическому), чести и достоинству воспитанников их родителям (законным представителям), педагогическим работникам;</w:t>
      </w:r>
    </w:p>
    <w:p w:rsidR="00CE459D" w:rsidRPr="009C6051" w:rsidRDefault="00CE459D" w:rsidP="00E33CF9">
      <w:pPr>
        <w:jc w:val="both"/>
        <w:rPr>
          <w:color w:val="auto"/>
        </w:rPr>
      </w:pPr>
      <w:r w:rsidRPr="009C6051">
        <w:rPr>
          <w:color w:val="auto"/>
        </w:rPr>
        <w:t>- оказание помощи администрации, педагогическому коллективу Учреждения, всем участникам образовательного процесса в решении проблем, связанных с обеспечением полноценного психического развития, эмоционально-волевой сферы воспитанников и индивидуального подхода к воспитаннику;</w:t>
      </w:r>
    </w:p>
    <w:p w:rsidR="00CE459D" w:rsidRPr="009C6051" w:rsidRDefault="00CE459D" w:rsidP="00E33CF9">
      <w:pPr>
        <w:jc w:val="both"/>
        <w:rPr>
          <w:color w:val="auto"/>
        </w:rPr>
      </w:pPr>
      <w:r w:rsidRPr="009C6051">
        <w:rPr>
          <w:color w:val="auto"/>
        </w:rPr>
        <w:t>- участвовать в управлении коллективом, содействовать созданию благоприятного психологического климата в Учреждении, разрабатывать индивидуальные образовательные маршруты коррекционно-развивающей работы с воспитанниками;</w:t>
      </w:r>
    </w:p>
    <w:p w:rsidR="00CE459D" w:rsidRPr="009C6051" w:rsidRDefault="00CE459D" w:rsidP="00E33CF9">
      <w:pPr>
        <w:jc w:val="both"/>
        <w:rPr>
          <w:color w:val="auto"/>
        </w:rPr>
      </w:pPr>
      <w:r w:rsidRPr="009C6051">
        <w:rPr>
          <w:color w:val="auto"/>
        </w:rPr>
        <w:t>- осуществлять профилактику физических, интеллектуальных, психических нагрузок, эмоциональных срывов; организовывать коррекционно-развивающей работу с воспитанниками;</w:t>
      </w:r>
    </w:p>
    <w:p w:rsidR="00CE459D" w:rsidRPr="009C6051" w:rsidRDefault="00CE459D" w:rsidP="00D078A5">
      <w:pPr>
        <w:pStyle w:val="Bodytext20"/>
        <w:numPr>
          <w:ilvl w:val="0"/>
          <w:numId w:val="2"/>
        </w:numPr>
        <w:shd w:val="clear" w:color="auto" w:fill="auto"/>
        <w:tabs>
          <w:tab w:val="left" w:pos="441"/>
        </w:tabs>
        <w:ind w:firstLine="36"/>
        <w:rPr>
          <w:rFonts w:ascii="Times New Roman" w:hAnsi="Times New Roman"/>
          <w:sz w:val="24"/>
          <w:szCs w:val="24"/>
        </w:rPr>
      </w:pPr>
      <w:r w:rsidRPr="009C6051">
        <w:rPr>
          <w:rFonts w:ascii="Times New Roman" w:hAnsi="Times New Roman"/>
          <w:sz w:val="24"/>
          <w:szCs w:val="24"/>
        </w:rPr>
        <w:t xml:space="preserve"> готовить заключения о состоянии здоровья и развития воспитанников для предоставления в</w:t>
      </w:r>
      <w:r w:rsidRPr="009C6051">
        <w:rPr>
          <w:rFonts w:ascii="Times New Roman" w:hAnsi="Times New Roman"/>
          <w:sz w:val="24"/>
          <w:szCs w:val="24"/>
          <w:lang w:eastAsia="ru-RU"/>
        </w:rPr>
        <w:t xml:space="preserve"> городскую (областную) психолого-медико-педагогическую комиссии (ПМПК).</w:t>
      </w:r>
    </w:p>
    <w:p w:rsidR="00CE459D" w:rsidRPr="009C6051" w:rsidRDefault="00CE459D" w:rsidP="00D078A5">
      <w:pPr>
        <w:pStyle w:val="Bodytext20"/>
        <w:shd w:val="clear" w:color="auto" w:fill="auto"/>
        <w:tabs>
          <w:tab w:val="left" w:pos="441"/>
        </w:tabs>
        <w:ind w:left="36" w:firstLine="0"/>
        <w:rPr>
          <w:rFonts w:ascii="Times New Roman" w:hAnsi="Times New Roman"/>
          <w:sz w:val="24"/>
          <w:szCs w:val="24"/>
        </w:rPr>
      </w:pPr>
    </w:p>
    <w:p w:rsidR="00CE459D" w:rsidRPr="009C6051" w:rsidRDefault="00CE459D" w:rsidP="00E33CF9">
      <w:pPr>
        <w:pStyle w:val="Bodytext50"/>
        <w:shd w:val="clear" w:color="auto" w:fill="auto"/>
        <w:spacing w:befor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6051">
        <w:rPr>
          <w:rFonts w:ascii="Times New Roman" w:hAnsi="Times New Roman"/>
          <w:sz w:val="24"/>
          <w:szCs w:val="24"/>
          <w:lang w:eastAsia="ru-RU"/>
        </w:rPr>
        <w:t>6. Ответственность специалистов ПМПк.</w:t>
      </w: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  <w:r w:rsidRPr="009C6051">
        <w:rPr>
          <w:rFonts w:ascii="Times New Roman" w:hAnsi="Times New Roman"/>
          <w:b w:val="0"/>
          <w:sz w:val="24"/>
          <w:szCs w:val="24"/>
          <w:lang w:eastAsia="ru-RU"/>
        </w:rPr>
        <w:t>6.1.Специалисты ПМПк несут ответственность:</w:t>
      </w: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  <w:r w:rsidRPr="009C6051">
        <w:rPr>
          <w:rFonts w:ascii="Times New Roman" w:hAnsi="Times New Roman"/>
          <w:b w:val="0"/>
          <w:sz w:val="24"/>
          <w:szCs w:val="24"/>
          <w:lang w:eastAsia="ru-RU"/>
        </w:rPr>
        <w:t>- за адекватное использование диагностических и коррекционных методов работы;</w:t>
      </w: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  <w:r w:rsidRPr="009C6051">
        <w:rPr>
          <w:rFonts w:ascii="Times New Roman" w:hAnsi="Times New Roman"/>
          <w:b w:val="0"/>
          <w:sz w:val="24"/>
          <w:szCs w:val="24"/>
          <w:lang w:eastAsia="ru-RU"/>
        </w:rPr>
        <w:t>- обоснованность рекомендаций;</w:t>
      </w: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  <w:r w:rsidRPr="009C6051">
        <w:rPr>
          <w:rFonts w:ascii="Times New Roman" w:hAnsi="Times New Roman"/>
          <w:b w:val="0"/>
          <w:sz w:val="24"/>
          <w:szCs w:val="24"/>
          <w:lang w:eastAsia="ru-RU"/>
        </w:rPr>
        <w:t>- конфиденциальность,  полученной при обследовании информации;</w:t>
      </w: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  <w:r w:rsidRPr="009C6051">
        <w:rPr>
          <w:rFonts w:ascii="Times New Roman" w:hAnsi="Times New Roman"/>
          <w:b w:val="0"/>
          <w:sz w:val="24"/>
          <w:szCs w:val="24"/>
          <w:lang w:eastAsia="ru-RU"/>
        </w:rPr>
        <w:t>- соблюдение прав и свобод личности воспитанника;</w:t>
      </w: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  <w:r w:rsidRPr="009C6051">
        <w:rPr>
          <w:rFonts w:ascii="Times New Roman" w:hAnsi="Times New Roman"/>
          <w:b w:val="0"/>
          <w:sz w:val="24"/>
          <w:szCs w:val="24"/>
          <w:lang w:eastAsia="ru-RU"/>
        </w:rPr>
        <w:t>- ведение документации и ее сохранность.</w:t>
      </w: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604F6A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  <w:r w:rsidRPr="00604F6A">
        <w:rPr>
          <w:rFonts w:ascii="Times New Roman" w:hAnsi="Times New Roman"/>
          <w:b w:val="0"/>
          <w:sz w:val="24"/>
          <w:szCs w:val="24"/>
          <w:lang w:eastAsia="ru-RU"/>
        </w:rPr>
        <w:pict>
          <v:shape id="_x0000_i1026" type="#_x0000_t75" style="width:595.5pt;height:1582.5pt">
            <v:imagedata r:id="rId8" o:title=""/>
          </v:shape>
        </w:pict>
      </w:r>
      <w:r w:rsidRPr="00604F6A">
        <w:rPr>
          <w:rFonts w:ascii="Times New Roman" w:hAnsi="Times New Roman"/>
          <w:b w:val="0"/>
          <w:sz w:val="24"/>
          <w:szCs w:val="24"/>
          <w:lang w:eastAsia="ru-RU"/>
        </w:rPr>
        <w:pict>
          <v:shape id="_x0000_i1027" type="#_x0000_t75" style="width:595.5pt;height:841.5pt">
            <v:imagedata r:id="rId8" o:title=""/>
          </v:shape>
        </w:pict>
      </w:r>
      <w:r w:rsidRPr="00604F6A">
        <w:rPr>
          <w:rFonts w:ascii="Times New Roman" w:hAnsi="Times New Roman"/>
          <w:b w:val="0"/>
          <w:sz w:val="24"/>
          <w:szCs w:val="24"/>
          <w:lang w:eastAsia="ru-RU"/>
        </w:rPr>
        <w:pict>
          <v:shape id="_x0000_i1028" type="#_x0000_t75" style="width:595.5pt;height:841.5pt">
            <v:imagedata r:id="rId8" o:title=""/>
          </v:shape>
        </w:pict>
      </w:r>
      <w:r w:rsidRPr="00604F6A">
        <w:rPr>
          <w:rFonts w:ascii="Times New Roman" w:hAnsi="Times New Roman"/>
          <w:b w:val="0"/>
          <w:sz w:val="24"/>
          <w:szCs w:val="24"/>
          <w:lang w:eastAsia="ru-RU"/>
        </w:rPr>
        <w:pict>
          <v:shape id="_x0000_i1029" type="#_x0000_t75" style="width:595.5pt;height:841.5pt">
            <v:imagedata r:id="rId8" o:title=""/>
          </v:shape>
        </w:pict>
      </w:r>
    </w:p>
    <w:p w:rsidR="00CE459D" w:rsidRPr="00604F6A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  <w:r w:rsidRPr="00604F6A">
        <w:rPr>
          <w:rFonts w:ascii="Times New Roman" w:hAnsi="Times New Roman"/>
          <w:b w:val="0"/>
          <w:sz w:val="24"/>
          <w:szCs w:val="24"/>
          <w:lang w:eastAsia="ru-RU"/>
        </w:rPr>
        <w:pict>
          <v:shape id="_x0000_i1030" type="#_x0000_t75" style="width:595.5pt;height:841.5pt">
            <v:imagedata r:id="rId8" o:title=""/>
          </v:shape>
        </w:pict>
      </w:r>
      <w:r w:rsidRPr="00604F6A">
        <w:rPr>
          <w:rFonts w:ascii="Times New Roman" w:hAnsi="Times New Roman"/>
          <w:b w:val="0"/>
          <w:sz w:val="24"/>
          <w:szCs w:val="24"/>
          <w:lang w:eastAsia="ru-RU"/>
        </w:rPr>
        <w:pict>
          <v:shape id="_x0000_i1031" type="#_x0000_t75" style="width:595.5pt;height:841.5pt">
            <v:imagedata r:id="rId8" o:title=""/>
          </v:shape>
        </w:pict>
      </w: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CE459D" w:rsidRPr="009C6051" w:rsidRDefault="00CE459D" w:rsidP="00D078A5">
      <w:pPr>
        <w:pStyle w:val="Bodytext50"/>
        <w:shd w:val="clear" w:color="auto" w:fill="auto"/>
        <w:spacing w:before="0"/>
        <w:ind w:firstLine="0"/>
        <w:rPr>
          <w:rFonts w:ascii="Times New Roman" w:hAnsi="Times New Roman"/>
          <w:b w:val="0"/>
          <w:sz w:val="24"/>
          <w:szCs w:val="24"/>
          <w:lang w:eastAsia="ru-RU"/>
        </w:rPr>
      </w:pPr>
    </w:p>
    <w:sectPr w:rsidR="00CE459D" w:rsidRPr="009C6051" w:rsidSect="002017E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59D" w:rsidRDefault="00CE459D" w:rsidP="006E5393">
      <w:r>
        <w:separator/>
      </w:r>
    </w:p>
  </w:endnote>
  <w:endnote w:type="continuationSeparator" w:id="1">
    <w:p w:rsidR="00CE459D" w:rsidRDefault="00CE459D" w:rsidP="006E5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9D" w:rsidRDefault="00CE459D">
    <w:pPr>
      <w:pStyle w:val="Footer"/>
      <w:jc w:val="right"/>
    </w:pPr>
  </w:p>
  <w:p w:rsidR="00CE459D" w:rsidRDefault="00CE45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59D" w:rsidRDefault="00CE459D" w:rsidP="006E5393">
      <w:r>
        <w:separator/>
      </w:r>
    </w:p>
  </w:footnote>
  <w:footnote w:type="continuationSeparator" w:id="1">
    <w:p w:rsidR="00CE459D" w:rsidRDefault="00CE459D" w:rsidP="006E5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EE1"/>
    <w:multiLevelType w:val="multilevel"/>
    <w:tmpl w:val="9B44100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5B76A5"/>
    <w:multiLevelType w:val="multilevel"/>
    <w:tmpl w:val="C44C486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55665D"/>
    <w:multiLevelType w:val="multilevel"/>
    <w:tmpl w:val="76FAC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3F3F41"/>
      </w:rPr>
    </w:lvl>
    <w:lvl w:ilvl="1">
      <w:start w:val="1"/>
      <w:numFmt w:val="decimal"/>
      <w:lvlText w:val="%1.%2."/>
      <w:lvlJc w:val="left"/>
      <w:pPr>
        <w:ind w:left="-1423" w:hanging="360"/>
      </w:pPr>
      <w:rPr>
        <w:rFonts w:cs="Times New Roman" w:hint="default"/>
        <w:color w:val="3F3F41"/>
      </w:rPr>
    </w:lvl>
    <w:lvl w:ilvl="2">
      <w:start w:val="1"/>
      <w:numFmt w:val="decimal"/>
      <w:lvlText w:val="%1.%2.%3."/>
      <w:lvlJc w:val="left"/>
      <w:pPr>
        <w:ind w:left="-2846" w:hanging="720"/>
      </w:pPr>
      <w:rPr>
        <w:rFonts w:cs="Times New Roman" w:hint="default"/>
        <w:color w:val="3F3F41"/>
      </w:rPr>
    </w:lvl>
    <w:lvl w:ilvl="3">
      <w:start w:val="1"/>
      <w:numFmt w:val="decimal"/>
      <w:lvlText w:val="%1.%2.%3.%4."/>
      <w:lvlJc w:val="left"/>
      <w:pPr>
        <w:ind w:left="-4629" w:hanging="720"/>
      </w:pPr>
      <w:rPr>
        <w:rFonts w:cs="Times New Roman" w:hint="default"/>
        <w:color w:val="3F3F41"/>
      </w:rPr>
    </w:lvl>
    <w:lvl w:ilvl="4">
      <w:start w:val="1"/>
      <w:numFmt w:val="decimal"/>
      <w:lvlText w:val="%1.%2.%3.%4.%5."/>
      <w:lvlJc w:val="left"/>
      <w:pPr>
        <w:ind w:left="-6052" w:hanging="1080"/>
      </w:pPr>
      <w:rPr>
        <w:rFonts w:cs="Times New Roman" w:hint="default"/>
        <w:color w:val="3F3F41"/>
      </w:rPr>
    </w:lvl>
    <w:lvl w:ilvl="5">
      <w:start w:val="1"/>
      <w:numFmt w:val="decimal"/>
      <w:lvlText w:val="%1.%2.%3.%4.%5.%6."/>
      <w:lvlJc w:val="left"/>
      <w:pPr>
        <w:ind w:left="-7835" w:hanging="1080"/>
      </w:pPr>
      <w:rPr>
        <w:rFonts w:cs="Times New Roman" w:hint="default"/>
        <w:color w:val="3F3F41"/>
      </w:rPr>
    </w:lvl>
    <w:lvl w:ilvl="6">
      <w:start w:val="1"/>
      <w:numFmt w:val="decimal"/>
      <w:lvlText w:val="%1.%2.%3.%4.%5.%6.%7."/>
      <w:lvlJc w:val="left"/>
      <w:pPr>
        <w:ind w:left="-9258" w:hanging="1440"/>
      </w:pPr>
      <w:rPr>
        <w:rFonts w:cs="Times New Roman" w:hint="default"/>
        <w:color w:val="3F3F41"/>
      </w:rPr>
    </w:lvl>
    <w:lvl w:ilvl="7">
      <w:start w:val="1"/>
      <w:numFmt w:val="decimal"/>
      <w:lvlText w:val="%1.%2.%3.%4.%5.%6.%7.%8."/>
      <w:lvlJc w:val="left"/>
      <w:pPr>
        <w:ind w:left="-11041" w:hanging="1440"/>
      </w:pPr>
      <w:rPr>
        <w:rFonts w:cs="Times New Roman" w:hint="default"/>
        <w:color w:val="3F3F41"/>
      </w:rPr>
    </w:lvl>
    <w:lvl w:ilvl="8">
      <w:start w:val="1"/>
      <w:numFmt w:val="decimal"/>
      <w:lvlText w:val="%1.%2.%3.%4.%5.%6.%7.%8.%9."/>
      <w:lvlJc w:val="left"/>
      <w:pPr>
        <w:ind w:left="-12464" w:hanging="1800"/>
      </w:pPr>
      <w:rPr>
        <w:rFonts w:cs="Times New Roman" w:hint="default"/>
        <w:color w:val="3F3F41"/>
      </w:rPr>
    </w:lvl>
  </w:abstractNum>
  <w:abstractNum w:abstractNumId="3">
    <w:nsid w:val="2E9A05FC"/>
    <w:multiLevelType w:val="multilevel"/>
    <w:tmpl w:val="99B41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090C4C"/>
    <w:multiLevelType w:val="multilevel"/>
    <w:tmpl w:val="FED008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4BD2EB4"/>
    <w:multiLevelType w:val="multilevel"/>
    <w:tmpl w:val="E49CFA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DFE2A3B"/>
    <w:multiLevelType w:val="multilevel"/>
    <w:tmpl w:val="88D868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1B62667"/>
    <w:multiLevelType w:val="multilevel"/>
    <w:tmpl w:val="DA28E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230"/>
    <w:rsid w:val="000A1F8F"/>
    <w:rsid w:val="00131B87"/>
    <w:rsid w:val="002017EC"/>
    <w:rsid w:val="00243A7B"/>
    <w:rsid w:val="003C68F4"/>
    <w:rsid w:val="003D69EF"/>
    <w:rsid w:val="00403BEF"/>
    <w:rsid w:val="0047041D"/>
    <w:rsid w:val="005B4651"/>
    <w:rsid w:val="005D0DC1"/>
    <w:rsid w:val="00604F6A"/>
    <w:rsid w:val="0068046A"/>
    <w:rsid w:val="006C3230"/>
    <w:rsid w:val="006E5393"/>
    <w:rsid w:val="00771F23"/>
    <w:rsid w:val="007B54CF"/>
    <w:rsid w:val="007C7730"/>
    <w:rsid w:val="00827843"/>
    <w:rsid w:val="009C6051"/>
    <w:rsid w:val="009C761E"/>
    <w:rsid w:val="00A322A2"/>
    <w:rsid w:val="00B9584C"/>
    <w:rsid w:val="00BA3E93"/>
    <w:rsid w:val="00C72F30"/>
    <w:rsid w:val="00CE459D"/>
    <w:rsid w:val="00D078A5"/>
    <w:rsid w:val="00D706E5"/>
    <w:rsid w:val="00DD4C20"/>
    <w:rsid w:val="00E33CF9"/>
    <w:rsid w:val="00E91870"/>
    <w:rsid w:val="00EC773E"/>
    <w:rsid w:val="00ED007F"/>
    <w:rsid w:val="00EF4F59"/>
    <w:rsid w:val="00F420A4"/>
    <w:rsid w:val="00F6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30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77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1F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773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1F8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0A1F8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A1F8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Bodytext3">
    <w:name w:val="Body text (3)_"/>
    <w:basedOn w:val="DefaultParagraphFont"/>
    <w:uiPriority w:val="99"/>
    <w:rsid w:val="006C3230"/>
    <w:rPr>
      <w:rFonts w:cs="Times New Roman"/>
      <w:sz w:val="19"/>
      <w:szCs w:val="19"/>
      <w:u w:val="none"/>
    </w:rPr>
  </w:style>
  <w:style w:type="character" w:customStyle="1" w:styleId="Bodytext30">
    <w:name w:val="Body text (3)"/>
    <w:basedOn w:val="Bodytext3"/>
    <w:uiPriority w:val="99"/>
    <w:rsid w:val="006C3230"/>
    <w:rPr>
      <w:rFonts w:ascii="Times New Roman" w:hAnsi="Times New Roman"/>
      <w:color w:val="3F3F41"/>
      <w:spacing w:val="0"/>
      <w:w w:val="100"/>
      <w:position w:val="0"/>
      <w:lang w:val="ru-RU" w:eastAsia="ru-RU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6C3230"/>
    <w:rPr>
      <w:rFonts w:cs="Times New Roman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6C3230"/>
    <w:rPr>
      <w:rFonts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6C3230"/>
    <w:pPr>
      <w:shd w:val="clear" w:color="auto" w:fill="FFFFFF"/>
      <w:spacing w:line="274" w:lineRule="exact"/>
      <w:ind w:firstLine="35"/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Bodytext50">
    <w:name w:val="Body text (5)"/>
    <w:basedOn w:val="Normal"/>
    <w:link w:val="Bodytext5"/>
    <w:uiPriority w:val="99"/>
    <w:rsid w:val="006C3230"/>
    <w:pPr>
      <w:shd w:val="clear" w:color="auto" w:fill="FFFFFF"/>
      <w:spacing w:before="240" w:line="274" w:lineRule="exact"/>
      <w:ind w:hanging="5"/>
    </w:pPr>
    <w:rPr>
      <w:rFonts w:ascii="Calibri" w:eastAsia="Calibri" w:hAnsi="Calibri"/>
      <w:b/>
      <w:bCs/>
      <w:color w:val="auto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EC773E"/>
    <w:pPr>
      <w:widowControl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C773E"/>
    <w:rPr>
      <w:rFonts w:ascii="Courier New" w:hAnsi="Courier New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EC773E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E53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5393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E53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5393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C6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051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7</Pages>
  <Words>2081</Words>
  <Characters>11865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2017-10-12T09:03:00Z</cp:lastPrinted>
  <dcterms:created xsi:type="dcterms:W3CDTF">2016-04-20T04:02:00Z</dcterms:created>
  <dcterms:modified xsi:type="dcterms:W3CDTF">2009-01-01T01:48:00Z</dcterms:modified>
</cp:coreProperties>
</file>